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5989" w14:textId="3581FB69" w:rsidR="00D7578D" w:rsidRPr="00AC7EDB" w:rsidRDefault="00895FBE" w:rsidP="00302611">
      <w:pPr>
        <w:pStyle w:val="-IST1Title"/>
      </w:pPr>
      <w:r>
        <w:t xml:space="preserve">CIC Paper </w:t>
      </w:r>
      <w:r w:rsidR="00D7578D" w:rsidRPr="00AC7EDB">
        <w:t>Title</w:t>
      </w:r>
    </w:p>
    <w:p w14:paraId="051C8C81" w14:textId="77777777" w:rsidR="002C2117" w:rsidRPr="007A6FD0" w:rsidRDefault="002C2117" w:rsidP="002C2117">
      <w:pPr>
        <w:pStyle w:val="-IST2AuthorByline"/>
      </w:pPr>
      <w:r>
        <w:t>Do not include any identifying information; CIC is a double-blind review process.</w:t>
      </w:r>
    </w:p>
    <w:p w14:paraId="3346D907" w14:textId="77777777" w:rsidR="00A22CF9" w:rsidRPr="00A22CF9" w:rsidRDefault="00A22CF9" w:rsidP="00A22CF9">
      <w:pPr>
        <w:pStyle w:val="-IST3aHead"/>
      </w:pPr>
    </w:p>
    <w:p w14:paraId="4000A2CE" w14:textId="77777777" w:rsidR="0004373E" w:rsidRPr="00382B2B" w:rsidRDefault="0004373E" w:rsidP="00A7697F">
      <w:pPr>
        <w:pStyle w:val="-IST10TableHead"/>
        <w:sectPr w:rsidR="0004373E" w:rsidRPr="00382B2B" w:rsidSect="00140380">
          <w:headerReference w:type="even" r:id="rId8"/>
          <w:headerReference w:type="default" r:id="rId9"/>
          <w:footerReference w:type="default" r:id="rId10"/>
          <w:pgSz w:w="12240" w:h="15840"/>
          <w:pgMar w:top="1440" w:right="1080" w:bottom="1440" w:left="1080" w:header="720" w:footer="720" w:gutter="0"/>
          <w:pgNumType w:start="2"/>
          <w:cols w:space="360"/>
          <w:noEndnote/>
        </w:sectPr>
      </w:pPr>
    </w:p>
    <w:p w14:paraId="73729AB1" w14:textId="77777777" w:rsidR="0015186C" w:rsidRPr="00AC7EDB" w:rsidRDefault="0015186C" w:rsidP="00F72E14">
      <w:pPr>
        <w:pStyle w:val="-IST3bHeadnospaceabove-useattopofcolumn"/>
      </w:pPr>
      <w:r w:rsidRPr="006C3798">
        <w:t>Abstract</w:t>
      </w:r>
    </w:p>
    <w:p w14:paraId="0EA55AAF" w14:textId="3ADB35F5" w:rsidR="0015186C" w:rsidRPr="00DD347F" w:rsidRDefault="0015186C" w:rsidP="00895FBE">
      <w:pPr>
        <w:pStyle w:val="-IST7Abstract"/>
        <w:ind w:firstLine="0"/>
      </w:pPr>
      <w:r w:rsidRPr="00DD347F">
        <w:t xml:space="preserve">Please </w:t>
      </w:r>
      <w:r w:rsidRPr="007F20CD">
        <w:t>include</w:t>
      </w:r>
      <w:r w:rsidRPr="00DD347F">
        <w:t xml:space="preserve"> a brief abstract of this paper. Avoid using figures or </w:t>
      </w:r>
      <w:r w:rsidRPr="00302611">
        <w:t>equations</w:t>
      </w:r>
      <w:r w:rsidRPr="00DD347F">
        <w:t xml:space="preserve"> in the abstract.</w:t>
      </w:r>
    </w:p>
    <w:p w14:paraId="7894B214" w14:textId="341E0D39" w:rsidR="009F4727" w:rsidRPr="00AC7EDB" w:rsidRDefault="00895FBE" w:rsidP="009F4727">
      <w:pPr>
        <w:pStyle w:val="-IST3Head"/>
      </w:pPr>
      <w:r>
        <w:t>Submission</w:t>
      </w:r>
      <w:r w:rsidR="009F4727">
        <w:t xml:space="preserve"> Guidelines</w:t>
      </w:r>
    </w:p>
    <w:p w14:paraId="7B80A68B" w14:textId="19A926BB" w:rsidR="009F4727" w:rsidRDefault="009F4727" w:rsidP="00895FBE">
      <w:pPr>
        <w:pStyle w:val="-IST7BodyText"/>
        <w:ind w:firstLine="0"/>
      </w:pPr>
      <w:r>
        <w:t xml:space="preserve">Please provide a clear outline of your </w:t>
      </w:r>
      <w:r w:rsidRPr="002A63ED">
        <w:t>contribution</w:t>
      </w:r>
      <w:r w:rsidR="00895FBE">
        <w:t xml:space="preserve">. The required length for a proceedings paper submission is 4-6 pages, including references. For presentation only, submit 1-2 pages as an extended abstract; include references as pertinent. </w:t>
      </w:r>
      <w:r>
        <w:t xml:space="preserve">Your </w:t>
      </w:r>
      <w:r w:rsidR="00895FBE">
        <w:t>submission</w:t>
      </w:r>
      <w:r>
        <w:t xml:space="preserve"> should reflect the following aspects:</w:t>
      </w:r>
    </w:p>
    <w:p w14:paraId="11821750" w14:textId="21624424" w:rsidR="009F4727" w:rsidRDefault="009F4727" w:rsidP="00895FBE">
      <w:pPr>
        <w:pStyle w:val="-IST7BodyText"/>
        <w:numPr>
          <w:ilvl w:val="0"/>
          <w:numId w:val="12"/>
        </w:numPr>
        <w:tabs>
          <w:tab w:val="clear" w:pos="915"/>
          <w:tab w:val="num" w:pos="360"/>
        </w:tabs>
        <w:ind w:left="360" w:hanging="360"/>
        <w:jc w:val="left"/>
      </w:pPr>
      <w:r w:rsidRPr="0047477D">
        <w:rPr>
          <w:b/>
          <w:i/>
        </w:rPr>
        <w:t>Motivation:</w:t>
      </w:r>
      <w:r>
        <w:t xml:space="preserve"> </w:t>
      </w:r>
      <w:r w:rsidRPr="0047477D">
        <w:t>What was the motivation</w:t>
      </w:r>
      <w:r>
        <w:t xml:space="preserve"> for your research/</w:t>
      </w:r>
      <w:r w:rsidR="00895FBE">
        <w:t xml:space="preserve"> </w:t>
      </w:r>
      <w:r>
        <w:t>project? This area should</w:t>
      </w:r>
      <w:r w:rsidRPr="0047477D">
        <w:t xml:space="preserve"> explain what motivated you to conduct your research</w:t>
      </w:r>
      <w:r>
        <w:t>/</w:t>
      </w:r>
      <w:r w:rsidRPr="0047477D">
        <w:t xml:space="preserve">project and why </w:t>
      </w:r>
      <w:r>
        <w:t>attendees/</w:t>
      </w:r>
      <w:r w:rsidRPr="0047477D">
        <w:t xml:space="preserve">readers </w:t>
      </w:r>
      <w:r>
        <w:t>will</w:t>
      </w:r>
      <w:r w:rsidRPr="0047477D">
        <w:t xml:space="preserve"> be interested in your work.</w:t>
      </w:r>
    </w:p>
    <w:p w14:paraId="46C5126E" w14:textId="77777777" w:rsidR="009F4727" w:rsidRDefault="009F4727" w:rsidP="00895FBE">
      <w:pPr>
        <w:pStyle w:val="-IST7BodyText"/>
        <w:numPr>
          <w:ilvl w:val="0"/>
          <w:numId w:val="12"/>
        </w:numPr>
        <w:tabs>
          <w:tab w:val="clear" w:pos="915"/>
          <w:tab w:val="num" w:pos="360"/>
        </w:tabs>
        <w:ind w:left="360" w:hanging="360"/>
        <w:jc w:val="left"/>
      </w:pPr>
      <w:r w:rsidRPr="0047477D">
        <w:rPr>
          <w:b/>
          <w:i/>
        </w:rPr>
        <w:t>Problem:</w:t>
      </w:r>
      <w:r>
        <w:t xml:space="preserve"> </w:t>
      </w:r>
      <w:r w:rsidRPr="0047477D">
        <w:t>What problem did you explore or solve?</w:t>
      </w:r>
    </w:p>
    <w:p w14:paraId="1160F2E9" w14:textId="77777777" w:rsidR="009F4727" w:rsidRDefault="009F4727" w:rsidP="00895FBE">
      <w:pPr>
        <w:pStyle w:val="-IST7BodyText"/>
        <w:numPr>
          <w:ilvl w:val="0"/>
          <w:numId w:val="12"/>
        </w:numPr>
        <w:tabs>
          <w:tab w:val="clear" w:pos="915"/>
          <w:tab w:val="num" w:pos="360"/>
        </w:tabs>
        <w:ind w:left="360" w:hanging="360"/>
        <w:jc w:val="left"/>
      </w:pPr>
      <w:r w:rsidRPr="0047477D">
        <w:rPr>
          <w:b/>
          <w:i/>
        </w:rPr>
        <w:t xml:space="preserve">Approach: </w:t>
      </w:r>
      <w:r w:rsidRPr="0047477D">
        <w:t>How did you go about exploring, making prog</w:t>
      </w:r>
      <w:r>
        <w:t>ress, or solving the problem?</w:t>
      </w:r>
    </w:p>
    <w:p w14:paraId="4F538C2A" w14:textId="77777777" w:rsidR="009F4727" w:rsidRDefault="009F4727" w:rsidP="00895FBE">
      <w:pPr>
        <w:pStyle w:val="-IST7BodyText"/>
        <w:numPr>
          <w:ilvl w:val="0"/>
          <w:numId w:val="12"/>
        </w:numPr>
        <w:tabs>
          <w:tab w:val="clear" w:pos="915"/>
          <w:tab w:val="num" w:pos="360"/>
        </w:tabs>
        <w:ind w:left="360" w:hanging="360"/>
        <w:jc w:val="left"/>
      </w:pPr>
      <w:r w:rsidRPr="0047477D">
        <w:rPr>
          <w:b/>
          <w:i/>
        </w:rPr>
        <w:t>Results:</w:t>
      </w:r>
      <w:r>
        <w:t xml:space="preserve"> </w:t>
      </w:r>
      <w:r w:rsidRPr="0047477D">
        <w:t>What were your results?</w:t>
      </w:r>
      <w:r>
        <w:t xml:space="preserve"> This area should </w:t>
      </w:r>
      <w:r w:rsidRPr="0047477D">
        <w:t>explain what you discovered</w:t>
      </w:r>
      <w:r>
        <w:t>/</w:t>
      </w:r>
      <w:r w:rsidRPr="0047477D">
        <w:t>solved</w:t>
      </w:r>
      <w:r>
        <w:t xml:space="preserve"> in detail.</w:t>
      </w:r>
    </w:p>
    <w:p w14:paraId="533517F3" w14:textId="77777777" w:rsidR="009F4727" w:rsidRDefault="009F4727" w:rsidP="00895FBE">
      <w:pPr>
        <w:pStyle w:val="-IST7BodyText"/>
        <w:numPr>
          <w:ilvl w:val="0"/>
          <w:numId w:val="12"/>
        </w:numPr>
        <w:tabs>
          <w:tab w:val="clear" w:pos="915"/>
          <w:tab w:val="num" w:pos="360"/>
        </w:tabs>
        <w:ind w:left="360" w:hanging="360"/>
        <w:jc w:val="left"/>
      </w:pPr>
      <w:r w:rsidRPr="0047477D">
        <w:rPr>
          <w:b/>
          <w:i/>
        </w:rPr>
        <w:t>Conclusions:</w:t>
      </w:r>
      <w:r>
        <w:t xml:space="preserve"> </w:t>
      </w:r>
      <w:r w:rsidRPr="0047477D">
        <w:t>What are the implications of your results? What</w:t>
      </w:r>
      <w:r>
        <w:t xml:space="preserve"> will others learn from your work?</w:t>
      </w:r>
    </w:p>
    <w:p w14:paraId="36E4A64F" w14:textId="22EAA3F7" w:rsidR="009F4727" w:rsidRDefault="009F4727" w:rsidP="00895FBE">
      <w:pPr>
        <w:pStyle w:val="-IST7BodyText"/>
        <w:numPr>
          <w:ilvl w:val="0"/>
          <w:numId w:val="12"/>
        </w:numPr>
        <w:tabs>
          <w:tab w:val="clear" w:pos="915"/>
          <w:tab w:val="num" w:pos="360"/>
        </w:tabs>
        <w:ind w:left="360" w:hanging="360"/>
        <w:jc w:val="left"/>
      </w:pPr>
      <w:r w:rsidRPr="009F4727">
        <w:rPr>
          <w:b/>
          <w:i/>
        </w:rPr>
        <w:t>References:</w:t>
      </w:r>
      <w:r>
        <w:t xml:space="preserve"> </w:t>
      </w:r>
      <w:r w:rsidR="00895FBE">
        <w:t>As</w:t>
      </w:r>
      <w:r>
        <w:t xml:space="preserve"> appropriate, please provide references which are related to your contribution</w:t>
      </w:r>
      <w:r w:rsidR="00895FBE">
        <w:t>, including prior work.</w:t>
      </w:r>
    </w:p>
    <w:p w14:paraId="7CCD0727" w14:textId="4D78368F" w:rsidR="00D7578D" w:rsidRPr="00AC7EDB" w:rsidRDefault="00D7578D" w:rsidP="009F4727">
      <w:pPr>
        <w:pStyle w:val="-IST3aHead"/>
      </w:pPr>
      <w:r w:rsidRPr="00782BB7">
        <w:t>Document</w:t>
      </w:r>
      <w:r w:rsidRPr="00AC7EDB">
        <w:t xml:space="preserve"> Guidelines: Head </w:t>
      </w:r>
    </w:p>
    <w:p w14:paraId="609856EE" w14:textId="77777777" w:rsidR="00D7578D" w:rsidRPr="00302611" w:rsidRDefault="00172F7B" w:rsidP="00895FBE">
      <w:pPr>
        <w:pStyle w:val="-IST8BodyText"/>
        <w:ind w:firstLine="0"/>
      </w:pPr>
      <w:r w:rsidRPr="00302611">
        <w:t>Use this template or c</w:t>
      </w:r>
      <w:r w:rsidR="00D7578D" w:rsidRPr="00302611">
        <w:t xml:space="preserve">lear </w:t>
      </w:r>
      <w:r w:rsidRPr="00302611">
        <w:t xml:space="preserve">your own </w:t>
      </w:r>
      <w:r w:rsidR="00D7578D" w:rsidRPr="00302611">
        <w:t>document of any fonts other than Times</w:t>
      </w:r>
      <w:r w:rsidR="001558F5" w:rsidRPr="00302611">
        <w:t xml:space="preserve"> New Roman</w:t>
      </w:r>
      <w:r w:rsidR="00D7578D" w:rsidRPr="00302611">
        <w:t xml:space="preserve">, Arial, and Symbol. The paper should be formatted using the tags provided in the template, i.e., title, author, head, subhead, tertiary Head, body copy, eq./fig., references, etc. in a 2 column format on 8.5 </w:t>
      </w:r>
      <w:r w:rsidR="00D7578D" w:rsidRPr="00302611">
        <w:sym w:font="Symbol" w:char="F0B4"/>
      </w:r>
      <w:r w:rsidR="00D7578D" w:rsidRPr="00302611">
        <w:t xml:space="preserve"> 11 inches (US letter-size paper; 21.6 cm </w:t>
      </w:r>
      <w:r w:rsidR="00D7578D" w:rsidRPr="00302611">
        <w:sym w:font="Symbol" w:char="F0B4"/>
      </w:r>
      <w:r w:rsidR="00D7578D" w:rsidRPr="00302611">
        <w:t xml:space="preserve"> 27.9 cm).</w:t>
      </w:r>
    </w:p>
    <w:p w14:paraId="4F4BDABA" w14:textId="77777777" w:rsidR="00D7578D" w:rsidRPr="00302611" w:rsidRDefault="00D7578D" w:rsidP="006C04DC">
      <w:pPr>
        <w:pStyle w:val="-IST8BodyText"/>
      </w:pPr>
      <w:r w:rsidRPr="00302611">
        <w:t>Set the left and right margins to .75 inch (1.90 cm), and the top and bottom margins to 1.0 inch (2.54 cm). Set the document to a 2-column format with column widths set at 3.3</w:t>
      </w:r>
      <w:r w:rsidR="00951DB5" w:rsidRPr="00302611">
        <w:t>8</w:t>
      </w:r>
      <w:r w:rsidRPr="00302611">
        <w:t xml:space="preserve"> inches (8.57 cm) and the </w:t>
      </w:r>
      <w:r w:rsidR="00951DB5" w:rsidRPr="00302611">
        <w:t>gutter</w:t>
      </w:r>
      <w:r w:rsidRPr="00302611">
        <w:t>—</w:t>
      </w:r>
      <w:r w:rsidR="00951DB5" w:rsidRPr="00302611">
        <w:t xml:space="preserve">the </w:t>
      </w:r>
      <w:r w:rsidRPr="00302611">
        <w:t>space between columns— at .25 inch (.635 cm).</w:t>
      </w:r>
    </w:p>
    <w:p w14:paraId="2C12EB7C" w14:textId="6A524916" w:rsidR="00D7578D" w:rsidRPr="00F249E3" w:rsidRDefault="00D7578D" w:rsidP="006C04DC">
      <w:pPr>
        <w:pStyle w:val="-IST8BodyText"/>
      </w:pPr>
      <w:r w:rsidRPr="00302611">
        <w:t xml:space="preserve">Please do not place </w:t>
      </w:r>
      <w:r w:rsidR="00172F7B" w:rsidRPr="00302611">
        <w:t xml:space="preserve">headers, </w:t>
      </w:r>
      <w:proofErr w:type="gramStart"/>
      <w:r w:rsidR="00172F7B" w:rsidRPr="00302611">
        <w:t>footers</w:t>
      </w:r>
      <w:proofErr w:type="gramEnd"/>
      <w:r w:rsidRPr="00302611">
        <w:t xml:space="preserve"> or page numbers in your paper.</w:t>
      </w:r>
      <w:r w:rsidR="00895FBE">
        <w:t xml:space="preserve"> </w:t>
      </w:r>
      <w:r w:rsidRPr="00302611">
        <w:t>That information is</w:t>
      </w:r>
      <w:r w:rsidRPr="00782BB7">
        <w:t xml:space="preserve"> inserted when we assemble the </w:t>
      </w:r>
      <w:r w:rsidR="00172F7B">
        <w:t>proceedings</w:t>
      </w:r>
      <w:r w:rsidRPr="00F249E3">
        <w:t>.</w:t>
      </w:r>
    </w:p>
    <w:p w14:paraId="6CE0CCAF" w14:textId="77777777" w:rsidR="00D7578D" w:rsidRPr="00AC7EDB" w:rsidRDefault="00D7578D" w:rsidP="00302611">
      <w:pPr>
        <w:pStyle w:val="-IST3aHead"/>
      </w:pPr>
      <w:r w:rsidRPr="00AC7EDB">
        <w:t xml:space="preserve">Graphics and </w:t>
      </w:r>
      <w:r w:rsidRPr="00615B26">
        <w:t>Equations</w:t>
      </w:r>
    </w:p>
    <w:p w14:paraId="07195136" w14:textId="77777777" w:rsidR="00D7578D" w:rsidRPr="00302611" w:rsidRDefault="00D7578D" w:rsidP="00895FBE">
      <w:pPr>
        <w:pStyle w:val="-IST8BodyText"/>
        <w:ind w:firstLine="0"/>
      </w:pPr>
      <w:r w:rsidRPr="00302611">
        <w:t xml:space="preserve">Graphics and equations should fit within </w:t>
      </w:r>
      <w:r w:rsidR="00F12B0A" w:rsidRPr="00302611">
        <w:t xml:space="preserve">one </w:t>
      </w:r>
      <w:r w:rsidRPr="00302611">
        <w:t xml:space="preserve">column </w:t>
      </w:r>
      <w:r w:rsidR="00F12B0A" w:rsidRPr="00302611">
        <w:t>(</w:t>
      </w:r>
      <w:r w:rsidRPr="00302611">
        <w:t>approximately 3.</w:t>
      </w:r>
      <w:r w:rsidR="00922981" w:rsidRPr="00302611">
        <w:t>38</w:t>
      </w:r>
      <w:r w:rsidRPr="00302611">
        <w:t xml:space="preserve"> inches </w:t>
      </w:r>
      <w:r w:rsidR="00F12B0A" w:rsidRPr="00302611">
        <w:t>wide), but full width (7”) figures are also acceptable</w:t>
      </w:r>
      <w:r w:rsidRPr="00302611">
        <w:t xml:space="preserve">. </w:t>
      </w:r>
      <w:r w:rsidR="00E62978" w:rsidRPr="00302611">
        <w:t xml:space="preserve">Equations, figures and figure captions each have their own style tags. </w:t>
      </w:r>
      <w:r w:rsidRPr="00302611">
        <w:t>Number equ</w:t>
      </w:r>
      <w:r w:rsidR="001A32B4">
        <w:t>ations using parentheses flush</w:t>
      </w:r>
      <w:r w:rsidRPr="00302611">
        <w:t xml:space="preserve"> right as shown below. </w:t>
      </w:r>
    </w:p>
    <w:p w14:paraId="714D2CDA" w14:textId="77777777" w:rsidR="00D7578D" w:rsidRDefault="00D7578D" w:rsidP="006C04DC">
      <w:pPr>
        <w:pStyle w:val="-IST90Equation"/>
      </w:pPr>
      <w:r w:rsidRPr="00852ED9">
        <w:t>I</w:t>
      </w:r>
      <w:r w:rsidRPr="00BA50B6">
        <w:t xml:space="preserve">S&amp;T + members </w:t>
      </w:r>
      <w:r w:rsidRPr="00BA50B6">
        <w:sym w:font="Symbol" w:char="F0B4"/>
      </w:r>
      <w:r w:rsidR="00E7314F">
        <w:t xml:space="preserve"> Confs. = Success</w:t>
      </w:r>
      <w:r w:rsidR="00E7314F">
        <w:tab/>
      </w:r>
      <w:r w:rsidRPr="00BA50B6">
        <w:t>(1</w:t>
      </w:r>
      <w:r w:rsidRPr="00852ED9">
        <w:t>)</w:t>
      </w:r>
    </w:p>
    <w:p w14:paraId="38BE95CA" w14:textId="77777777" w:rsidR="00534110" w:rsidRDefault="003521F9" w:rsidP="006C04DC">
      <w:pPr>
        <w:pStyle w:val="-IST8BodyText"/>
      </w:pPr>
      <w:r w:rsidRPr="00302611">
        <w:t xml:space="preserve">PNG, </w:t>
      </w:r>
      <w:r w:rsidR="00043647" w:rsidRPr="00302611">
        <w:t xml:space="preserve">JPEG, </w:t>
      </w:r>
      <w:r w:rsidRPr="00302611">
        <w:t xml:space="preserve">and </w:t>
      </w:r>
      <w:r w:rsidR="00043647" w:rsidRPr="00302611">
        <w:t>TIFF graphics are all acceptabl</w:t>
      </w:r>
      <w:r w:rsidRPr="00302611">
        <w:t xml:space="preserve">e </w:t>
      </w:r>
      <w:r w:rsidR="008A768C" w:rsidRPr="00302611">
        <w:t>formats</w:t>
      </w:r>
      <w:r w:rsidR="00D53FB9" w:rsidRPr="00302611">
        <w:t>.</w:t>
      </w:r>
      <w:r w:rsidR="009D13DD" w:rsidRPr="00302611">
        <w:t xml:space="preserve"> </w:t>
      </w:r>
      <w:r w:rsidR="008A768C" w:rsidRPr="00302611">
        <w:t xml:space="preserve">Please be sure that any </w:t>
      </w:r>
      <w:r w:rsidR="009D13DD" w:rsidRPr="00302611">
        <w:t>of these formats</w:t>
      </w:r>
      <w:r w:rsidR="008A768C" w:rsidRPr="00302611">
        <w:t xml:space="preserve"> are at least 300 pixels per inch to enable clear printing. </w:t>
      </w:r>
    </w:p>
    <w:p w14:paraId="0285441F" w14:textId="77777777" w:rsidR="00043647" w:rsidRDefault="009D13DD" w:rsidP="006C04DC">
      <w:pPr>
        <w:pStyle w:val="-IST8BodyText"/>
      </w:pPr>
      <w:r w:rsidRPr="00302611">
        <w:t>EPS format is also acceptable for vector graphics, but</w:t>
      </w:r>
      <w:r w:rsidR="008A768C" w:rsidRPr="00302611">
        <w:t xml:space="preserve"> please convert text to outlines to avoid unexpected font changes.</w:t>
      </w:r>
    </w:p>
    <w:p w14:paraId="025B1496" w14:textId="77777777" w:rsidR="00895FBE" w:rsidRDefault="00534110" w:rsidP="00534110">
      <w:pPr>
        <w:pStyle w:val="-IST8BodyText"/>
      </w:pPr>
      <w:r>
        <w:t xml:space="preserve">We strongly encourage authors to </w:t>
      </w:r>
      <w:r w:rsidR="00895FBE">
        <w:t>PRINT</w:t>
      </w:r>
      <w:r>
        <w:t xml:space="preserve"> a copy of their manuscript to proofread it. If the figures are low resolution, it will be easy to detect in a printout.</w:t>
      </w:r>
    </w:p>
    <w:p w14:paraId="4D9315A7" w14:textId="19418A15" w:rsidR="00534110" w:rsidRPr="00302611" w:rsidRDefault="00534110" w:rsidP="00534110">
      <w:pPr>
        <w:pStyle w:val="-IST8BodyText"/>
      </w:pPr>
      <w:r>
        <w:t xml:space="preserve"> </w:t>
      </w:r>
    </w:p>
    <w:p w14:paraId="1EB290F2" w14:textId="77777777" w:rsidR="004F5B95" w:rsidRDefault="00D7578D" w:rsidP="00895FBE">
      <w:pPr>
        <w:pStyle w:val="-IST4Subhead"/>
      </w:pPr>
      <w:r w:rsidRPr="00AC7EDB">
        <w:t xml:space="preserve">Helpful Hints and Style </w:t>
      </w:r>
      <w:r w:rsidRPr="00615B26">
        <w:t>Tags</w:t>
      </w:r>
      <w:r w:rsidRPr="00AC7EDB">
        <w:t>: Subhead</w:t>
      </w:r>
    </w:p>
    <w:p w14:paraId="436F6643" w14:textId="2C1A2D2A" w:rsidR="00615B26" w:rsidRPr="00895FBE" w:rsidRDefault="00615B26" w:rsidP="00895FBE">
      <w:pPr>
        <w:pStyle w:val="-IST4Subhead"/>
      </w:pPr>
      <w:r w:rsidRPr="00895FBE">
        <w:t>Tertiary Head</w:t>
      </w:r>
    </w:p>
    <w:p w14:paraId="23B2E3B8" w14:textId="77777777" w:rsidR="00F65BE0" w:rsidRPr="00F65BE0" w:rsidRDefault="00F65BE0" w:rsidP="004F5B95">
      <w:pPr>
        <w:pStyle w:val="-IST6a4thHeading"/>
      </w:pPr>
      <w:r w:rsidRPr="00F65BE0">
        <w:t xml:space="preserve">4th </w:t>
      </w:r>
      <w:r w:rsidRPr="004F5B95">
        <w:t>level</w:t>
      </w:r>
      <w:r w:rsidRPr="00F65BE0">
        <w:t xml:space="preserve"> heading</w:t>
      </w:r>
    </w:p>
    <w:p w14:paraId="6D5CD417" w14:textId="21E90115" w:rsidR="00F00A0A" w:rsidRDefault="00D7578D" w:rsidP="00895FBE">
      <w:pPr>
        <w:pStyle w:val="-IST8BodyText"/>
        <w:ind w:firstLine="0"/>
        <w:rPr>
          <w:noProof/>
        </w:rPr>
      </w:pPr>
      <w:r w:rsidRPr="00F96585">
        <w:t>For a complete listing of the style tags for use in this template refer to Table 1.</w:t>
      </w:r>
      <w:r w:rsidR="003C344B">
        <w:rPr>
          <w:noProof/>
        </w:rPr>
        <w:t xml:space="preserve"> </w:t>
      </w:r>
      <w:r w:rsidR="00F96585">
        <w:rPr>
          <w:noProof/>
        </w:rPr>
        <w:t xml:space="preserve"> </w:t>
      </w:r>
    </w:p>
    <w:p w14:paraId="1D416F5E" w14:textId="77777777" w:rsidR="00F00A0A" w:rsidRDefault="00F00A0A" w:rsidP="006C04DC">
      <w:pPr>
        <w:pStyle w:val="-IST8BodyText"/>
      </w:pPr>
      <w:r w:rsidRPr="00345A23">
        <w:t>Th</w:t>
      </w:r>
      <w:r w:rsidR="001A32B4">
        <w:t>is</w:t>
      </w:r>
      <w:r w:rsidRPr="00345A23">
        <w:t xml:space="preserve"> template is set up for MS Word, but you may recreate it in o</w:t>
      </w:r>
      <w:r>
        <w:t xml:space="preserve">ther text programs, including </w:t>
      </w:r>
      <w:r w:rsidR="002C2117">
        <w:t>LaTeX</w:t>
      </w:r>
      <w:r w:rsidRPr="00345A23">
        <w:t>. After keying the text into a word file, apply the style tags. Please check the paper carefully to confirm that the styles have been applied correctly, then print it out and double check to ensure that the paper appears as intended.</w:t>
      </w:r>
    </w:p>
    <w:p w14:paraId="725A2A1C" w14:textId="77777777" w:rsidR="00D7578D" w:rsidRPr="00345A23" w:rsidRDefault="00D7578D" w:rsidP="007D2ABC">
      <w:pPr>
        <w:pStyle w:val="-IST10TableHead"/>
      </w:pPr>
      <w:r w:rsidRPr="00345A23">
        <w:t xml:space="preserve">Style </w:t>
      </w:r>
      <w:r w:rsidRPr="007D2ABC">
        <w:t>Tag</w:t>
      </w:r>
      <w:r w:rsidRPr="00345A23">
        <w:t xml:space="preserve"> Table: Table head</w:t>
      </w:r>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885"/>
        <w:gridCol w:w="2982"/>
      </w:tblGrid>
      <w:tr w:rsidR="00D7578D" w:rsidRPr="00C243AE" w14:paraId="61D52F39" w14:textId="77777777" w:rsidTr="003D5CE6">
        <w:trPr>
          <w:jc w:val="center"/>
        </w:trPr>
        <w:tc>
          <w:tcPr>
            <w:tcW w:w="1885" w:type="dxa"/>
            <w:vAlign w:val="center"/>
          </w:tcPr>
          <w:p w14:paraId="080E6086"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1. Title</w:t>
            </w:r>
          </w:p>
        </w:tc>
        <w:tc>
          <w:tcPr>
            <w:tcW w:w="2982" w:type="dxa"/>
            <w:vAlign w:val="center"/>
          </w:tcPr>
          <w:p w14:paraId="2A999AD2" w14:textId="77777777" w:rsidR="00D7578D" w:rsidRPr="00895FBE" w:rsidRDefault="00C04E10" w:rsidP="004A774E">
            <w:pPr>
              <w:pStyle w:val="-IST11TableText"/>
              <w:rPr>
                <w:rFonts w:ascii="Times New Roman" w:hAnsi="Times New Roman"/>
                <w:sz w:val="16"/>
                <w:szCs w:val="16"/>
              </w:rPr>
            </w:pPr>
            <w:r w:rsidRPr="00895FBE">
              <w:rPr>
                <w:rFonts w:ascii="Times New Roman" w:hAnsi="Times New Roman"/>
                <w:sz w:val="16"/>
                <w:szCs w:val="16"/>
              </w:rPr>
              <w:t>18</w:t>
            </w:r>
            <w:r w:rsidR="00D7578D" w:rsidRPr="00895FBE">
              <w:rPr>
                <w:rFonts w:ascii="Times New Roman" w:hAnsi="Times New Roman"/>
                <w:sz w:val="16"/>
                <w:szCs w:val="16"/>
              </w:rPr>
              <w:t xml:space="preserve"> </w:t>
            </w:r>
            <w:proofErr w:type="spellStart"/>
            <w:r w:rsidR="00D7578D" w:rsidRPr="00895FBE">
              <w:rPr>
                <w:rFonts w:ascii="Times New Roman" w:hAnsi="Times New Roman"/>
                <w:sz w:val="16"/>
                <w:szCs w:val="16"/>
              </w:rPr>
              <w:t>pt</w:t>
            </w:r>
            <w:proofErr w:type="spellEnd"/>
            <w:r w:rsidR="00D7578D" w:rsidRPr="00895FBE">
              <w:rPr>
                <w:rFonts w:ascii="Times New Roman" w:hAnsi="Times New Roman"/>
                <w:sz w:val="16"/>
                <w:szCs w:val="16"/>
              </w:rPr>
              <w:t xml:space="preserve"> Times</w:t>
            </w:r>
            <w:r w:rsidR="001558F5" w:rsidRPr="00895FBE">
              <w:rPr>
                <w:rFonts w:ascii="Times New Roman" w:hAnsi="Times New Roman"/>
                <w:sz w:val="16"/>
                <w:szCs w:val="16"/>
              </w:rPr>
              <w:t xml:space="preserve"> New Roman</w:t>
            </w:r>
            <w:r w:rsidR="00D7578D" w:rsidRPr="00895FBE">
              <w:rPr>
                <w:rFonts w:ascii="Times New Roman" w:hAnsi="Times New Roman"/>
                <w:sz w:val="16"/>
                <w:szCs w:val="16"/>
              </w:rPr>
              <w:t xml:space="preserve"> Bold, flush left; line spacing exactly at</w:t>
            </w:r>
            <w:r w:rsidRPr="00895FBE">
              <w:rPr>
                <w:rFonts w:ascii="Times New Roman" w:hAnsi="Times New Roman"/>
                <w:sz w:val="16"/>
                <w:szCs w:val="16"/>
              </w:rPr>
              <w:t xml:space="preserve"> 22</w:t>
            </w:r>
            <w:r w:rsidR="00D7578D" w:rsidRPr="00895FBE">
              <w:rPr>
                <w:rFonts w:ascii="Times New Roman" w:hAnsi="Times New Roman"/>
                <w:sz w:val="16"/>
                <w:szCs w:val="16"/>
              </w:rPr>
              <w:t xml:space="preserve"> </w:t>
            </w:r>
            <w:proofErr w:type="spellStart"/>
            <w:r w:rsidR="00D7578D" w:rsidRPr="00895FBE">
              <w:rPr>
                <w:rFonts w:ascii="Times New Roman" w:hAnsi="Times New Roman"/>
                <w:sz w:val="16"/>
                <w:szCs w:val="16"/>
              </w:rPr>
              <w:t>pt</w:t>
            </w:r>
            <w:proofErr w:type="spellEnd"/>
            <w:r w:rsidR="00D7578D" w:rsidRPr="00895FBE">
              <w:rPr>
                <w:rFonts w:ascii="Times New Roman" w:hAnsi="Times New Roman"/>
                <w:sz w:val="16"/>
                <w:szCs w:val="16"/>
              </w:rPr>
              <w:t>; 1</w:t>
            </w:r>
            <w:r w:rsidRPr="00895FBE">
              <w:rPr>
                <w:rFonts w:ascii="Times New Roman" w:hAnsi="Times New Roman"/>
                <w:sz w:val="16"/>
                <w:szCs w:val="16"/>
              </w:rPr>
              <w:t>1</w:t>
            </w:r>
            <w:r w:rsidR="00D7578D" w:rsidRPr="00895FBE">
              <w:rPr>
                <w:rFonts w:ascii="Times New Roman" w:hAnsi="Times New Roman"/>
                <w:sz w:val="16"/>
                <w:szCs w:val="16"/>
              </w:rPr>
              <w:t xml:space="preserve"> pt. after</w:t>
            </w:r>
          </w:p>
        </w:tc>
      </w:tr>
      <w:tr w:rsidR="00D7578D" w:rsidRPr="00C243AE" w14:paraId="7798EFAB" w14:textId="77777777" w:rsidTr="003D5CE6">
        <w:trPr>
          <w:jc w:val="center"/>
        </w:trPr>
        <w:tc>
          <w:tcPr>
            <w:tcW w:w="1885" w:type="dxa"/>
            <w:vAlign w:val="center"/>
          </w:tcPr>
          <w:p w14:paraId="4A817BBE" w14:textId="77777777" w:rsidR="00D7578D" w:rsidRPr="00895FBE" w:rsidRDefault="00D7578D" w:rsidP="004A774E">
            <w:pPr>
              <w:pStyle w:val="-IST11TableText"/>
              <w:rPr>
                <w:sz w:val="16"/>
                <w:szCs w:val="16"/>
              </w:rPr>
            </w:pPr>
            <w:r w:rsidRPr="00895FBE">
              <w:rPr>
                <w:sz w:val="16"/>
                <w:szCs w:val="16"/>
              </w:rPr>
              <w:t>2. Byline: Author/Affiliation</w:t>
            </w:r>
          </w:p>
        </w:tc>
        <w:tc>
          <w:tcPr>
            <w:tcW w:w="2982" w:type="dxa"/>
            <w:vAlign w:val="center"/>
          </w:tcPr>
          <w:p w14:paraId="64750049" w14:textId="77777777" w:rsidR="00D7578D" w:rsidRPr="00895FBE" w:rsidRDefault="00F309C6" w:rsidP="004A774E">
            <w:pPr>
              <w:pStyle w:val="-IST11TableText"/>
              <w:rPr>
                <w:sz w:val="16"/>
                <w:szCs w:val="16"/>
              </w:rPr>
            </w:pPr>
            <w:r w:rsidRPr="00895FBE">
              <w:rPr>
                <w:sz w:val="16"/>
                <w:szCs w:val="16"/>
              </w:rPr>
              <w:t>8</w:t>
            </w:r>
            <w:r w:rsidR="00D7578D" w:rsidRPr="00895FBE">
              <w:rPr>
                <w:sz w:val="16"/>
                <w:szCs w:val="16"/>
              </w:rPr>
              <w:t xml:space="preserve"> pt. </w:t>
            </w:r>
            <w:r w:rsidRPr="00895FBE">
              <w:rPr>
                <w:sz w:val="16"/>
                <w:szCs w:val="16"/>
              </w:rPr>
              <w:t>Arial Bold</w:t>
            </w:r>
            <w:r w:rsidR="00D7578D" w:rsidRPr="00895FBE">
              <w:rPr>
                <w:sz w:val="16"/>
                <w:szCs w:val="16"/>
              </w:rPr>
              <w:t xml:space="preserve"> Italic, flush left; line spacing ex</w:t>
            </w:r>
            <w:r w:rsidRPr="00895FBE">
              <w:rPr>
                <w:sz w:val="16"/>
                <w:szCs w:val="16"/>
              </w:rPr>
              <w:t xml:space="preserve">actly at 11 </w:t>
            </w:r>
            <w:proofErr w:type="spellStart"/>
            <w:r w:rsidRPr="00895FBE">
              <w:rPr>
                <w:sz w:val="16"/>
                <w:szCs w:val="16"/>
              </w:rPr>
              <w:t>pt</w:t>
            </w:r>
            <w:proofErr w:type="spellEnd"/>
            <w:r w:rsidRPr="00895FBE">
              <w:rPr>
                <w:sz w:val="16"/>
                <w:szCs w:val="16"/>
              </w:rPr>
              <w:t>; 22</w:t>
            </w:r>
            <w:r w:rsidR="00D7578D" w:rsidRPr="00895FBE">
              <w:rPr>
                <w:sz w:val="16"/>
                <w:szCs w:val="16"/>
              </w:rPr>
              <w:t xml:space="preserve"> pt. after</w:t>
            </w:r>
          </w:p>
        </w:tc>
      </w:tr>
      <w:tr w:rsidR="00D7578D" w:rsidRPr="00C243AE" w14:paraId="0E891461" w14:textId="77777777" w:rsidTr="003D5CE6">
        <w:trPr>
          <w:jc w:val="center"/>
        </w:trPr>
        <w:tc>
          <w:tcPr>
            <w:tcW w:w="1885" w:type="dxa"/>
            <w:vAlign w:val="center"/>
          </w:tcPr>
          <w:p w14:paraId="412F7CB1" w14:textId="77777777" w:rsidR="00D7578D" w:rsidRPr="00895FBE" w:rsidRDefault="00D7578D" w:rsidP="004A774E">
            <w:pPr>
              <w:pStyle w:val="-IST11TableText"/>
              <w:rPr>
                <w:sz w:val="16"/>
                <w:szCs w:val="16"/>
              </w:rPr>
            </w:pPr>
            <w:r w:rsidRPr="00895FBE">
              <w:rPr>
                <w:sz w:val="16"/>
                <w:szCs w:val="16"/>
              </w:rPr>
              <w:t>3. Head</w:t>
            </w:r>
          </w:p>
        </w:tc>
        <w:tc>
          <w:tcPr>
            <w:tcW w:w="2982" w:type="dxa"/>
            <w:vAlign w:val="center"/>
          </w:tcPr>
          <w:p w14:paraId="55CF58A8" w14:textId="77777777" w:rsidR="00D7578D" w:rsidRPr="00895FBE" w:rsidRDefault="00D7578D" w:rsidP="004A774E">
            <w:pPr>
              <w:pStyle w:val="-IST11TableText"/>
              <w:rPr>
                <w:sz w:val="16"/>
                <w:szCs w:val="16"/>
              </w:rPr>
            </w:pPr>
            <w:r w:rsidRPr="00895FBE">
              <w:rPr>
                <w:sz w:val="16"/>
                <w:szCs w:val="16"/>
              </w:rPr>
              <w:t>1</w:t>
            </w:r>
            <w:r w:rsidR="00F309C6" w:rsidRPr="00895FBE">
              <w:rPr>
                <w:sz w:val="16"/>
                <w:szCs w:val="16"/>
              </w:rPr>
              <w:t>1</w:t>
            </w:r>
            <w:r w:rsidRPr="00895FBE">
              <w:rPr>
                <w:sz w:val="16"/>
                <w:szCs w:val="16"/>
              </w:rPr>
              <w:t xml:space="preserve"> pt. Arial Bold, flush left; </w:t>
            </w:r>
            <w:r w:rsidR="001A32B4" w:rsidRPr="00895FBE">
              <w:rPr>
                <w:sz w:val="16"/>
                <w:szCs w:val="16"/>
              </w:rPr>
              <w:t xml:space="preserve">single spaced.  Eleven </w:t>
            </w:r>
            <w:r w:rsidR="00976B8C" w:rsidRPr="00895FBE">
              <w:rPr>
                <w:sz w:val="16"/>
                <w:szCs w:val="16"/>
              </w:rPr>
              <w:t>pt</w:t>
            </w:r>
            <w:r w:rsidR="001A32B4" w:rsidRPr="00895FBE">
              <w:rPr>
                <w:sz w:val="16"/>
                <w:szCs w:val="16"/>
              </w:rPr>
              <w:t>s</w:t>
            </w:r>
            <w:r w:rsidR="00976B8C" w:rsidRPr="00895FBE">
              <w:rPr>
                <w:sz w:val="16"/>
                <w:szCs w:val="16"/>
              </w:rPr>
              <w:t xml:space="preserve"> before.</w:t>
            </w:r>
          </w:p>
        </w:tc>
      </w:tr>
      <w:tr w:rsidR="00DF0C7F" w:rsidRPr="00C243AE" w14:paraId="5E535826" w14:textId="77777777" w:rsidTr="003D5CE6">
        <w:trPr>
          <w:jc w:val="center"/>
        </w:trPr>
        <w:tc>
          <w:tcPr>
            <w:tcW w:w="1885" w:type="dxa"/>
            <w:vAlign w:val="center"/>
          </w:tcPr>
          <w:p w14:paraId="3BDF7D91" w14:textId="77777777" w:rsidR="00DF0C7F" w:rsidRPr="00895FBE" w:rsidRDefault="00DF0C7F" w:rsidP="004A774E">
            <w:pPr>
              <w:pStyle w:val="-IST11TableText"/>
              <w:rPr>
                <w:sz w:val="16"/>
                <w:szCs w:val="16"/>
              </w:rPr>
            </w:pPr>
            <w:r w:rsidRPr="00895FBE">
              <w:rPr>
                <w:sz w:val="16"/>
                <w:szCs w:val="16"/>
              </w:rPr>
              <w:t>Head no space above</w:t>
            </w:r>
          </w:p>
        </w:tc>
        <w:tc>
          <w:tcPr>
            <w:tcW w:w="2982" w:type="dxa"/>
            <w:vAlign w:val="center"/>
          </w:tcPr>
          <w:p w14:paraId="07E10396" w14:textId="77777777" w:rsidR="00DF0C7F" w:rsidRPr="00895FBE" w:rsidRDefault="00DF0C7F" w:rsidP="00DF0C7F">
            <w:pPr>
              <w:pStyle w:val="-IST11TableText"/>
              <w:rPr>
                <w:sz w:val="16"/>
                <w:szCs w:val="16"/>
              </w:rPr>
            </w:pPr>
            <w:r w:rsidRPr="00895FBE">
              <w:rPr>
                <w:sz w:val="16"/>
                <w:szCs w:val="16"/>
              </w:rPr>
              <w:t>11 pt. Arial Bold, flush left; single spaced.  Zero pts before.  This style is used to force the alignment of columns when a heading appears at the top of one of one.</w:t>
            </w:r>
          </w:p>
        </w:tc>
      </w:tr>
      <w:tr w:rsidR="00D7578D" w:rsidRPr="00C243AE" w14:paraId="0067885B" w14:textId="77777777" w:rsidTr="003D5CE6">
        <w:trPr>
          <w:jc w:val="center"/>
        </w:trPr>
        <w:tc>
          <w:tcPr>
            <w:tcW w:w="1885" w:type="dxa"/>
            <w:vAlign w:val="center"/>
          </w:tcPr>
          <w:p w14:paraId="3E698EA9" w14:textId="77777777" w:rsidR="00D7578D" w:rsidRPr="00895FBE" w:rsidRDefault="00D7578D" w:rsidP="004A774E">
            <w:pPr>
              <w:pStyle w:val="-IST11TableText"/>
              <w:rPr>
                <w:sz w:val="16"/>
                <w:szCs w:val="16"/>
              </w:rPr>
            </w:pPr>
            <w:r w:rsidRPr="00895FBE">
              <w:rPr>
                <w:sz w:val="16"/>
                <w:szCs w:val="16"/>
              </w:rPr>
              <w:t>4. Subhead</w:t>
            </w:r>
          </w:p>
        </w:tc>
        <w:tc>
          <w:tcPr>
            <w:tcW w:w="2982" w:type="dxa"/>
            <w:vAlign w:val="center"/>
          </w:tcPr>
          <w:p w14:paraId="7292AF99" w14:textId="77777777" w:rsidR="00D7578D" w:rsidRPr="00895FBE" w:rsidRDefault="00D7578D" w:rsidP="004A774E">
            <w:pPr>
              <w:pStyle w:val="-IST11TableText"/>
              <w:rPr>
                <w:sz w:val="16"/>
                <w:szCs w:val="16"/>
              </w:rPr>
            </w:pPr>
            <w:r w:rsidRPr="00895FBE">
              <w:rPr>
                <w:sz w:val="16"/>
                <w:szCs w:val="16"/>
              </w:rPr>
              <w:t xml:space="preserve">10 pt. </w:t>
            </w:r>
            <w:r w:rsidR="00F309C6" w:rsidRPr="00895FBE">
              <w:rPr>
                <w:sz w:val="16"/>
                <w:szCs w:val="16"/>
              </w:rPr>
              <w:t>Arial Bold Italic</w:t>
            </w:r>
            <w:r w:rsidRPr="00895FBE">
              <w:rPr>
                <w:sz w:val="16"/>
                <w:szCs w:val="16"/>
              </w:rPr>
              <w:t xml:space="preserve">, flush left; </w:t>
            </w:r>
            <w:r w:rsidR="001A32B4" w:rsidRPr="00895FBE">
              <w:rPr>
                <w:sz w:val="16"/>
                <w:szCs w:val="16"/>
              </w:rPr>
              <w:t>single spaced.</w:t>
            </w:r>
            <w:r w:rsidR="00976B8C" w:rsidRPr="00895FBE">
              <w:rPr>
                <w:sz w:val="16"/>
                <w:szCs w:val="16"/>
              </w:rPr>
              <w:t xml:space="preserve"> Spacing at 11 </w:t>
            </w:r>
            <w:proofErr w:type="spellStart"/>
            <w:r w:rsidR="00976B8C" w:rsidRPr="00895FBE">
              <w:rPr>
                <w:sz w:val="16"/>
                <w:szCs w:val="16"/>
              </w:rPr>
              <w:t>pt</w:t>
            </w:r>
            <w:proofErr w:type="spellEnd"/>
            <w:r w:rsidR="00976B8C" w:rsidRPr="00895FBE">
              <w:rPr>
                <w:sz w:val="16"/>
                <w:szCs w:val="16"/>
              </w:rPr>
              <w:t xml:space="preserve"> before.</w:t>
            </w:r>
          </w:p>
        </w:tc>
      </w:tr>
      <w:tr w:rsidR="00D7578D" w:rsidRPr="00C243AE" w14:paraId="13967A65" w14:textId="77777777" w:rsidTr="003D5CE6">
        <w:trPr>
          <w:jc w:val="center"/>
        </w:trPr>
        <w:tc>
          <w:tcPr>
            <w:tcW w:w="1885" w:type="dxa"/>
            <w:vAlign w:val="center"/>
          </w:tcPr>
          <w:p w14:paraId="1EE6C3A2"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5. Tertiary head</w:t>
            </w:r>
          </w:p>
        </w:tc>
        <w:tc>
          <w:tcPr>
            <w:tcW w:w="2982" w:type="dxa"/>
            <w:vAlign w:val="center"/>
          </w:tcPr>
          <w:p w14:paraId="15EBD6A7" w14:textId="41452E26"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10 pt. Times</w:t>
            </w:r>
            <w:r w:rsidR="001558F5" w:rsidRPr="00895FBE">
              <w:rPr>
                <w:rFonts w:ascii="Times New Roman" w:hAnsi="Times New Roman"/>
                <w:sz w:val="16"/>
                <w:szCs w:val="16"/>
              </w:rPr>
              <w:t xml:space="preserve"> New Roman</w:t>
            </w:r>
            <w:r w:rsidRPr="00895FBE">
              <w:rPr>
                <w:rFonts w:ascii="Times New Roman" w:hAnsi="Times New Roman"/>
                <w:sz w:val="16"/>
                <w:szCs w:val="16"/>
              </w:rPr>
              <w:t xml:space="preserve"> </w:t>
            </w:r>
            <w:r w:rsidR="00E7314F" w:rsidRPr="00895FBE">
              <w:rPr>
                <w:rFonts w:ascii="Times New Roman" w:hAnsi="Times New Roman"/>
                <w:sz w:val="16"/>
                <w:szCs w:val="16"/>
              </w:rPr>
              <w:t xml:space="preserve">Bold </w:t>
            </w:r>
            <w:r w:rsidRPr="00895FBE">
              <w:rPr>
                <w:rFonts w:ascii="Times New Roman" w:hAnsi="Times New Roman"/>
                <w:sz w:val="16"/>
                <w:szCs w:val="16"/>
              </w:rPr>
              <w:t xml:space="preserve">Italic, flush </w:t>
            </w:r>
            <w:r w:rsidR="00E7314F" w:rsidRPr="00895FBE">
              <w:rPr>
                <w:rFonts w:ascii="Times New Roman" w:hAnsi="Times New Roman"/>
                <w:sz w:val="16"/>
                <w:szCs w:val="16"/>
              </w:rPr>
              <w:t xml:space="preserve">left; line </w:t>
            </w:r>
            <w:r w:rsidR="001A32B4" w:rsidRPr="00895FBE">
              <w:rPr>
                <w:rFonts w:ascii="Times New Roman" w:hAnsi="Times New Roman"/>
                <w:sz w:val="16"/>
                <w:szCs w:val="16"/>
              </w:rPr>
              <w:t>single spaced.</w:t>
            </w:r>
            <w:r w:rsidR="00976B8C" w:rsidRPr="00895FBE">
              <w:rPr>
                <w:rFonts w:ascii="Times New Roman" w:hAnsi="Times New Roman"/>
                <w:sz w:val="16"/>
                <w:szCs w:val="16"/>
              </w:rPr>
              <w:t xml:space="preserve"> Spacing at 11 </w:t>
            </w:r>
            <w:proofErr w:type="spellStart"/>
            <w:r w:rsidR="00976B8C" w:rsidRPr="00895FBE">
              <w:rPr>
                <w:rFonts w:ascii="Times New Roman" w:hAnsi="Times New Roman"/>
                <w:sz w:val="16"/>
                <w:szCs w:val="16"/>
              </w:rPr>
              <w:t>pt</w:t>
            </w:r>
            <w:proofErr w:type="spellEnd"/>
            <w:r w:rsidR="00976B8C" w:rsidRPr="00895FBE">
              <w:rPr>
                <w:rFonts w:ascii="Times New Roman" w:hAnsi="Times New Roman"/>
                <w:sz w:val="16"/>
                <w:szCs w:val="16"/>
              </w:rPr>
              <w:t xml:space="preserve"> before.</w:t>
            </w:r>
          </w:p>
        </w:tc>
      </w:tr>
      <w:tr w:rsidR="007333C3" w:rsidRPr="00C243AE" w14:paraId="6B6AE267" w14:textId="77777777" w:rsidTr="003D5CE6">
        <w:trPr>
          <w:jc w:val="center"/>
        </w:trPr>
        <w:tc>
          <w:tcPr>
            <w:tcW w:w="1885" w:type="dxa"/>
            <w:vAlign w:val="center"/>
          </w:tcPr>
          <w:p w14:paraId="0EE2313D" w14:textId="77777777" w:rsidR="007333C3" w:rsidRPr="00895FBE" w:rsidRDefault="007333C3" w:rsidP="004A774E">
            <w:pPr>
              <w:pStyle w:val="-IST11TableText"/>
              <w:rPr>
                <w:rFonts w:ascii="Times New Roman" w:hAnsi="Times New Roman"/>
                <w:sz w:val="16"/>
                <w:szCs w:val="16"/>
              </w:rPr>
            </w:pPr>
            <w:r w:rsidRPr="00895FBE">
              <w:rPr>
                <w:rFonts w:ascii="Times New Roman" w:hAnsi="Times New Roman"/>
                <w:sz w:val="16"/>
                <w:szCs w:val="16"/>
              </w:rPr>
              <w:t>6. 4</w:t>
            </w:r>
            <w:r w:rsidRPr="00895FBE">
              <w:rPr>
                <w:rFonts w:ascii="Times New Roman" w:hAnsi="Times New Roman"/>
                <w:sz w:val="16"/>
                <w:szCs w:val="16"/>
                <w:vertAlign w:val="superscript"/>
              </w:rPr>
              <w:t>th</w:t>
            </w:r>
            <w:r w:rsidRPr="00895FBE">
              <w:rPr>
                <w:rFonts w:ascii="Times New Roman" w:hAnsi="Times New Roman"/>
                <w:sz w:val="16"/>
                <w:szCs w:val="16"/>
              </w:rPr>
              <w:t xml:space="preserve"> Level Head</w:t>
            </w:r>
            <w:r w:rsidR="003D5CE6" w:rsidRPr="00895FBE">
              <w:rPr>
                <w:rFonts w:ascii="Times New Roman" w:hAnsi="Times New Roman"/>
                <w:sz w:val="16"/>
                <w:szCs w:val="16"/>
              </w:rPr>
              <w:t>ing</w:t>
            </w:r>
          </w:p>
        </w:tc>
        <w:tc>
          <w:tcPr>
            <w:tcW w:w="2982" w:type="dxa"/>
            <w:vAlign w:val="center"/>
          </w:tcPr>
          <w:p w14:paraId="16879BA6" w14:textId="77777777" w:rsidR="007333C3" w:rsidRPr="00895FBE" w:rsidRDefault="007333C3" w:rsidP="004A774E">
            <w:pPr>
              <w:pStyle w:val="-IST11TableText"/>
              <w:rPr>
                <w:rFonts w:ascii="Times New Roman" w:hAnsi="Times New Roman"/>
                <w:sz w:val="16"/>
                <w:szCs w:val="16"/>
              </w:rPr>
            </w:pPr>
            <w:r w:rsidRPr="00895FBE">
              <w:rPr>
                <w:rFonts w:ascii="Times New Roman" w:hAnsi="Times New Roman"/>
                <w:sz w:val="16"/>
                <w:szCs w:val="16"/>
              </w:rPr>
              <w:t xml:space="preserve">10 pt. Times New Roman Bold, flush left; single spaced. Spacing at 2 </w:t>
            </w:r>
            <w:proofErr w:type="spellStart"/>
            <w:r w:rsidRPr="00895FBE">
              <w:rPr>
                <w:rFonts w:ascii="Times New Roman" w:hAnsi="Times New Roman"/>
                <w:sz w:val="16"/>
                <w:szCs w:val="16"/>
              </w:rPr>
              <w:t>pt</w:t>
            </w:r>
            <w:proofErr w:type="spellEnd"/>
            <w:r w:rsidRPr="00895FBE">
              <w:rPr>
                <w:rFonts w:ascii="Times New Roman" w:hAnsi="Times New Roman"/>
                <w:sz w:val="16"/>
                <w:szCs w:val="16"/>
              </w:rPr>
              <w:t xml:space="preserve"> before.</w:t>
            </w:r>
          </w:p>
        </w:tc>
      </w:tr>
      <w:tr w:rsidR="00D7578D" w:rsidRPr="00C243AE" w14:paraId="2ACD3871" w14:textId="77777777" w:rsidTr="003D5CE6">
        <w:trPr>
          <w:trHeight w:val="570"/>
          <w:jc w:val="center"/>
        </w:trPr>
        <w:tc>
          <w:tcPr>
            <w:tcW w:w="1885" w:type="dxa"/>
            <w:vAlign w:val="center"/>
          </w:tcPr>
          <w:p w14:paraId="7E7C84F9" w14:textId="77777777" w:rsidR="00D7578D" w:rsidRPr="00895FBE" w:rsidRDefault="00584FD4" w:rsidP="004A774E">
            <w:pPr>
              <w:pStyle w:val="-IST11TableText"/>
              <w:rPr>
                <w:rFonts w:ascii="Times New Roman" w:hAnsi="Times New Roman"/>
                <w:sz w:val="16"/>
                <w:szCs w:val="16"/>
              </w:rPr>
            </w:pPr>
            <w:r w:rsidRPr="00895FBE">
              <w:rPr>
                <w:rFonts w:ascii="Times New Roman" w:hAnsi="Times New Roman"/>
                <w:sz w:val="16"/>
                <w:szCs w:val="16"/>
              </w:rPr>
              <w:t>7</w:t>
            </w:r>
            <w:r w:rsidR="00D7578D" w:rsidRPr="00895FBE">
              <w:rPr>
                <w:rFonts w:ascii="Times New Roman" w:hAnsi="Times New Roman"/>
                <w:sz w:val="16"/>
                <w:szCs w:val="16"/>
              </w:rPr>
              <w:t xml:space="preserve">. Abstract </w:t>
            </w:r>
          </w:p>
        </w:tc>
        <w:tc>
          <w:tcPr>
            <w:tcW w:w="2982" w:type="dxa"/>
            <w:vAlign w:val="center"/>
          </w:tcPr>
          <w:p w14:paraId="0A063288" w14:textId="77777777" w:rsidR="00D7578D" w:rsidRPr="00895FBE" w:rsidRDefault="00BF7A3E" w:rsidP="004A774E">
            <w:pPr>
              <w:pStyle w:val="-IST11TableText"/>
              <w:rPr>
                <w:rFonts w:ascii="Times New Roman" w:hAnsi="Times New Roman"/>
                <w:sz w:val="16"/>
                <w:szCs w:val="16"/>
              </w:rPr>
            </w:pPr>
            <w:r w:rsidRPr="00895FBE">
              <w:rPr>
                <w:rFonts w:ascii="Times New Roman" w:hAnsi="Times New Roman"/>
                <w:sz w:val="16"/>
                <w:szCs w:val="16"/>
              </w:rPr>
              <w:t>9</w:t>
            </w:r>
            <w:r w:rsidR="00D7578D" w:rsidRPr="00895FBE">
              <w:rPr>
                <w:rFonts w:ascii="Times New Roman" w:hAnsi="Times New Roman"/>
                <w:sz w:val="16"/>
                <w:szCs w:val="16"/>
              </w:rPr>
              <w:t xml:space="preserve"> pt. </w:t>
            </w:r>
            <w:r w:rsidR="001558F5" w:rsidRPr="00895FBE">
              <w:rPr>
                <w:rFonts w:ascii="Times New Roman" w:hAnsi="Times New Roman"/>
                <w:sz w:val="16"/>
                <w:szCs w:val="16"/>
              </w:rPr>
              <w:t>Times New Roman</w:t>
            </w:r>
            <w:r w:rsidR="00D7578D" w:rsidRPr="00895FBE">
              <w:rPr>
                <w:rFonts w:ascii="Times New Roman" w:hAnsi="Times New Roman"/>
                <w:sz w:val="16"/>
                <w:szCs w:val="16"/>
              </w:rPr>
              <w:t xml:space="preserve"> Italic, justified; </w:t>
            </w:r>
            <w:r w:rsidR="00976B8C" w:rsidRPr="00895FBE">
              <w:rPr>
                <w:rFonts w:ascii="Times New Roman" w:hAnsi="Times New Roman"/>
                <w:sz w:val="16"/>
                <w:szCs w:val="16"/>
              </w:rPr>
              <w:t>indent first line by .25”</w:t>
            </w:r>
            <w:r w:rsidR="00D7578D" w:rsidRPr="00895FBE">
              <w:rPr>
                <w:rFonts w:ascii="Times New Roman" w:hAnsi="Times New Roman"/>
                <w:sz w:val="16"/>
                <w:szCs w:val="16"/>
              </w:rPr>
              <w:t xml:space="preserve">; </w:t>
            </w:r>
            <w:r w:rsidR="00D447F3" w:rsidRPr="00895FBE">
              <w:rPr>
                <w:rFonts w:ascii="Times New Roman" w:hAnsi="Times New Roman"/>
                <w:sz w:val="16"/>
                <w:szCs w:val="16"/>
              </w:rPr>
              <w:t>single spaced</w:t>
            </w:r>
            <w:r w:rsidR="00976B8C" w:rsidRPr="00895FBE">
              <w:rPr>
                <w:rFonts w:ascii="Times New Roman" w:hAnsi="Times New Roman"/>
                <w:sz w:val="16"/>
                <w:szCs w:val="16"/>
              </w:rPr>
              <w:t xml:space="preserve"> No spacing before or after</w:t>
            </w:r>
          </w:p>
        </w:tc>
      </w:tr>
      <w:tr w:rsidR="00B703D2" w:rsidRPr="00C243AE" w14:paraId="55F31493" w14:textId="77777777" w:rsidTr="003D5CE6">
        <w:trPr>
          <w:trHeight w:val="320"/>
          <w:jc w:val="center"/>
        </w:trPr>
        <w:tc>
          <w:tcPr>
            <w:tcW w:w="1885" w:type="dxa"/>
            <w:vAlign w:val="center"/>
          </w:tcPr>
          <w:p w14:paraId="1DFB00E6" w14:textId="77777777" w:rsidR="00B703D2" w:rsidRPr="00895FBE" w:rsidRDefault="00584FD4" w:rsidP="004A774E">
            <w:pPr>
              <w:pStyle w:val="-IST11TableText"/>
              <w:rPr>
                <w:rFonts w:ascii="Times New Roman" w:hAnsi="Times New Roman"/>
                <w:sz w:val="16"/>
                <w:szCs w:val="16"/>
              </w:rPr>
            </w:pPr>
            <w:r w:rsidRPr="00895FBE">
              <w:rPr>
                <w:rFonts w:ascii="Times New Roman" w:hAnsi="Times New Roman"/>
                <w:sz w:val="16"/>
                <w:szCs w:val="16"/>
              </w:rPr>
              <w:t>8</w:t>
            </w:r>
            <w:r w:rsidR="00B703D2" w:rsidRPr="00895FBE">
              <w:rPr>
                <w:rFonts w:ascii="Times New Roman" w:hAnsi="Times New Roman"/>
                <w:sz w:val="16"/>
                <w:szCs w:val="16"/>
              </w:rPr>
              <w:t>.0. Body text</w:t>
            </w:r>
          </w:p>
        </w:tc>
        <w:tc>
          <w:tcPr>
            <w:tcW w:w="2982" w:type="dxa"/>
            <w:vAlign w:val="center"/>
          </w:tcPr>
          <w:p w14:paraId="415E33B9" w14:textId="77777777" w:rsidR="00B703D2" w:rsidRPr="00895FBE" w:rsidRDefault="00B703D2" w:rsidP="004A774E">
            <w:pPr>
              <w:pStyle w:val="-IST11TableText"/>
              <w:rPr>
                <w:rFonts w:ascii="Times New Roman" w:hAnsi="Times New Roman"/>
                <w:sz w:val="16"/>
                <w:szCs w:val="16"/>
              </w:rPr>
            </w:pPr>
            <w:r w:rsidRPr="00895FBE">
              <w:rPr>
                <w:rFonts w:ascii="Times New Roman" w:hAnsi="Times New Roman"/>
                <w:sz w:val="16"/>
                <w:szCs w:val="16"/>
              </w:rPr>
              <w:t xml:space="preserve">9 </w:t>
            </w:r>
            <w:proofErr w:type="spellStart"/>
            <w:r w:rsidRPr="00895FBE">
              <w:rPr>
                <w:rFonts w:ascii="Times New Roman" w:hAnsi="Times New Roman"/>
                <w:sz w:val="16"/>
                <w:szCs w:val="16"/>
              </w:rPr>
              <w:t>pt</w:t>
            </w:r>
            <w:proofErr w:type="spellEnd"/>
            <w:r w:rsidRPr="00895FBE">
              <w:rPr>
                <w:rFonts w:ascii="Times New Roman" w:hAnsi="Times New Roman"/>
                <w:sz w:val="16"/>
                <w:szCs w:val="16"/>
              </w:rPr>
              <w:t xml:space="preserve"> Times New Roman, justified; indent first line by .25”; single spaced. Non-justified body text may be used if justification is inappropriate.</w:t>
            </w:r>
          </w:p>
        </w:tc>
      </w:tr>
      <w:tr w:rsidR="00B703D2" w:rsidRPr="00C243AE" w14:paraId="07673F09" w14:textId="77777777" w:rsidTr="003D5CE6">
        <w:trPr>
          <w:jc w:val="center"/>
        </w:trPr>
        <w:tc>
          <w:tcPr>
            <w:tcW w:w="1885" w:type="dxa"/>
            <w:vAlign w:val="center"/>
          </w:tcPr>
          <w:p w14:paraId="69693978" w14:textId="77777777" w:rsidR="00B703D2" w:rsidRPr="00895FBE" w:rsidRDefault="00584FD4" w:rsidP="004A774E">
            <w:pPr>
              <w:pStyle w:val="-IST11TableText"/>
              <w:rPr>
                <w:sz w:val="16"/>
                <w:szCs w:val="16"/>
              </w:rPr>
            </w:pPr>
            <w:r w:rsidRPr="00895FBE">
              <w:rPr>
                <w:sz w:val="16"/>
                <w:szCs w:val="16"/>
              </w:rPr>
              <w:lastRenderedPageBreak/>
              <w:t>9</w:t>
            </w:r>
            <w:r w:rsidR="00B703D2" w:rsidRPr="00895FBE">
              <w:rPr>
                <w:sz w:val="16"/>
                <w:szCs w:val="16"/>
              </w:rPr>
              <w:t>.0 Equation</w:t>
            </w:r>
          </w:p>
        </w:tc>
        <w:tc>
          <w:tcPr>
            <w:tcW w:w="2982" w:type="dxa"/>
            <w:vAlign w:val="center"/>
          </w:tcPr>
          <w:p w14:paraId="04CEAA48" w14:textId="77777777" w:rsidR="00B703D2" w:rsidRPr="00895FBE" w:rsidRDefault="00B703D2" w:rsidP="004A774E">
            <w:pPr>
              <w:pStyle w:val="-IST11TableText"/>
              <w:rPr>
                <w:sz w:val="16"/>
                <w:szCs w:val="16"/>
              </w:rPr>
            </w:pPr>
            <w:r w:rsidRPr="00895FBE">
              <w:rPr>
                <w:sz w:val="16"/>
                <w:szCs w:val="16"/>
              </w:rPr>
              <w:t>Equation flush left, equation number flush right.  Base font of equation in 9 pt.</w:t>
            </w:r>
          </w:p>
        </w:tc>
      </w:tr>
      <w:tr w:rsidR="00B703D2" w:rsidRPr="00C243AE" w14:paraId="150B8825" w14:textId="77777777" w:rsidTr="003D5CE6">
        <w:trPr>
          <w:jc w:val="center"/>
        </w:trPr>
        <w:tc>
          <w:tcPr>
            <w:tcW w:w="1885" w:type="dxa"/>
            <w:vAlign w:val="center"/>
          </w:tcPr>
          <w:p w14:paraId="1EE9FC8F" w14:textId="77777777" w:rsidR="00B703D2" w:rsidRPr="00895FBE" w:rsidRDefault="00584FD4" w:rsidP="004A774E">
            <w:pPr>
              <w:pStyle w:val="-IST11TableText"/>
              <w:rPr>
                <w:sz w:val="16"/>
                <w:szCs w:val="16"/>
              </w:rPr>
            </w:pPr>
            <w:r w:rsidRPr="00895FBE">
              <w:rPr>
                <w:sz w:val="16"/>
                <w:szCs w:val="16"/>
              </w:rPr>
              <w:t>9</w:t>
            </w:r>
            <w:r w:rsidR="00B703D2" w:rsidRPr="00895FBE">
              <w:rPr>
                <w:sz w:val="16"/>
                <w:szCs w:val="16"/>
              </w:rPr>
              <w:t>.1 Figure</w:t>
            </w:r>
          </w:p>
        </w:tc>
        <w:tc>
          <w:tcPr>
            <w:tcW w:w="2982" w:type="dxa"/>
            <w:vAlign w:val="center"/>
          </w:tcPr>
          <w:p w14:paraId="118ACDF2" w14:textId="77777777" w:rsidR="00B703D2" w:rsidRPr="00895FBE" w:rsidRDefault="00B703D2" w:rsidP="004A774E">
            <w:pPr>
              <w:pStyle w:val="-IST11TableText"/>
              <w:rPr>
                <w:sz w:val="16"/>
                <w:szCs w:val="16"/>
              </w:rPr>
            </w:pPr>
            <w:r w:rsidRPr="00895FBE">
              <w:rPr>
                <w:sz w:val="16"/>
                <w:szCs w:val="16"/>
              </w:rPr>
              <w:t>Flush left line spacing at least 22 pt. Bold the word “figure” and the figure number.</w:t>
            </w:r>
          </w:p>
        </w:tc>
      </w:tr>
      <w:tr w:rsidR="00B703D2" w:rsidRPr="00C243AE" w14:paraId="171FDDD5" w14:textId="77777777" w:rsidTr="003D5CE6">
        <w:trPr>
          <w:jc w:val="center"/>
        </w:trPr>
        <w:tc>
          <w:tcPr>
            <w:tcW w:w="1885" w:type="dxa"/>
            <w:vAlign w:val="center"/>
          </w:tcPr>
          <w:p w14:paraId="7672B500" w14:textId="77777777" w:rsidR="00B703D2" w:rsidRPr="00895FBE" w:rsidRDefault="00584FD4" w:rsidP="004A774E">
            <w:pPr>
              <w:pStyle w:val="-IST11TableText"/>
              <w:rPr>
                <w:rFonts w:cs="Arial"/>
                <w:sz w:val="16"/>
                <w:szCs w:val="16"/>
              </w:rPr>
            </w:pPr>
            <w:r w:rsidRPr="00895FBE">
              <w:rPr>
                <w:rFonts w:cs="Arial"/>
                <w:sz w:val="16"/>
                <w:szCs w:val="16"/>
              </w:rPr>
              <w:t>9</w:t>
            </w:r>
            <w:r w:rsidR="00B703D2" w:rsidRPr="00895FBE">
              <w:rPr>
                <w:rFonts w:cs="Arial"/>
                <w:sz w:val="16"/>
                <w:szCs w:val="16"/>
              </w:rPr>
              <w:t>.2 Figure caption</w:t>
            </w:r>
          </w:p>
        </w:tc>
        <w:tc>
          <w:tcPr>
            <w:tcW w:w="2982" w:type="dxa"/>
            <w:vAlign w:val="center"/>
          </w:tcPr>
          <w:p w14:paraId="2996BEBB" w14:textId="77777777" w:rsidR="00B703D2" w:rsidRPr="00895FBE" w:rsidRDefault="00B703D2" w:rsidP="004A774E">
            <w:pPr>
              <w:pStyle w:val="-IST11TableText"/>
              <w:rPr>
                <w:rFonts w:cs="Arial"/>
                <w:sz w:val="16"/>
                <w:szCs w:val="16"/>
              </w:rPr>
            </w:pPr>
            <w:r w:rsidRPr="00895FBE">
              <w:rPr>
                <w:rFonts w:cs="Arial"/>
                <w:sz w:val="16"/>
                <w:szCs w:val="16"/>
              </w:rPr>
              <w:t xml:space="preserve">7 pt. Arial Italic, flush left; </w:t>
            </w:r>
            <w:r w:rsidR="00390DD0" w:rsidRPr="00895FBE">
              <w:rPr>
                <w:rFonts w:cs="Arial"/>
                <w:sz w:val="16"/>
                <w:szCs w:val="16"/>
              </w:rPr>
              <w:t>single spaced</w:t>
            </w:r>
            <w:r w:rsidRPr="00895FBE">
              <w:rPr>
                <w:rFonts w:cs="Arial"/>
                <w:sz w:val="16"/>
                <w:szCs w:val="16"/>
              </w:rPr>
              <w:t xml:space="preserve">; spacing at 11 </w:t>
            </w:r>
            <w:proofErr w:type="spellStart"/>
            <w:r w:rsidRPr="00895FBE">
              <w:rPr>
                <w:rFonts w:cs="Arial"/>
                <w:sz w:val="16"/>
                <w:szCs w:val="16"/>
              </w:rPr>
              <w:t>pt</w:t>
            </w:r>
            <w:proofErr w:type="spellEnd"/>
            <w:r w:rsidRPr="00895FBE">
              <w:rPr>
                <w:rFonts w:cs="Arial"/>
                <w:sz w:val="16"/>
                <w:szCs w:val="16"/>
              </w:rPr>
              <w:t xml:space="preserve"> after.</w:t>
            </w:r>
          </w:p>
        </w:tc>
      </w:tr>
      <w:tr w:rsidR="00B703D2" w:rsidRPr="00C243AE" w14:paraId="01E832FA" w14:textId="77777777" w:rsidTr="003D5CE6">
        <w:trPr>
          <w:jc w:val="center"/>
        </w:trPr>
        <w:tc>
          <w:tcPr>
            <w:tcW w:w="1885" w:type="dxa"/>
            <w:vAlign w:val="center"/>
          </w:tcPr>
          <w:p w14:paraId="3C8DFC50" w14:textId="77777777" w:rsidR="00B703D2" w:rsidRPr="00895FBE" w:rsidRDefault="00584FD4" w:rsidP="004A774E">
            <w:pPr>
              <w:pStyle w:val="-IST11TableText"/>
              <w:rPr>
                <w:rFonts w:cs="Arial"/>
                <w:sz w:val="16"/>
                <w:szCs w:val="16"/>
              </w:rPr>
            </w:pPr>
            <w:r w:rsidRPr="00895FBE">
              <w:rPr>
                <w:rFonts w:cs="Arial"/>
                <w:sz w:val="16"/>
                <w:szCs w:val="16"/>
              </w:rPr>
              <w:t>10</w:t>
            </w:r>
            <w:r w:rsidR="00B703D2" w:rsidRPr="00895FBE">
              <w:rPr>
                <w:rFonts w:cs="Arial"/>
                <w:sz w:val="16"/>
                <w:szCs w:val="16"/>
              </w:rPr>
              <w:t>. Table head</w:t>
            </w:r>
          </w:p>
        </w:tc>
        <w:tc>
          <w:tcPr>
            <w:tcW w:w="2982" w:type="dxa"/>
            <w:vAlign w:val="center"/>
          </w:tcPr>
          <w:p w14:paraId="2E154AED" w14:textId="77777777" w:rsidR="00B703D2" w:rsidRPr="00895FBE" w:rsidRDefault="00B703D2" w:rsidP="00895FBE">
            <w:pPr>
              <w:pStyle w:val="-IST8BodyText"/>
              <w:ind w:firstLine="0"/>
              <w:rPr>
                <w:rFonts w:ascii="Arial" w:hAnsi="Arial" w:cs="Arial"/>
                <w:sz w:val="16"/>
                <w:szCs w:val="16"/>
              </w:rPr>
            </w:pPr>
            <w:r w:rsidRPr="00895FBE">
              <w:rPr>
                <w:rFonts w:ascii="Arial" w:hAnsi="Arial" w:cs="Arial"/>
                <w:sz w:val="16"/>
                <w:szCs w:val="16"/>
              </w:rPr>
              <w:t xml:space="preserve">8 pt. Arial Bold, flush left; </w:t>
            </w:r>
            <w:r w:rsidR="00390DD0" w:rsidRPr="00895FBE">
              <w:rPr>
                <w:rFonts w:ascii="Arial" w:hAnsi="Arial" w:cs="Arial"/>
                <w:sz w:val="16"/>
                <w:szCs w:val="16"/>
              </w:rPr>
              <w:t>single spaced.</w:t>
            </w:r>
            <w:r w:rsidRPr="00895FBE">
              <w:rPr>
                <w:rFonts w:ascii="Arial" w:hAnsi="Arial" w:cs="Arial"/>
                <w:sz w:val="16"/>
                <w:szCs w:val="16"/>
              </w:rPr>
              <w:t xml:space="preserve"> Spacing at 11 pt</w:t>
            </w:r>
            <w:r w:rsidR="006C04DC" w:rsidRPr="00895FBE">
              <w:rPr>
                <w:rFonts w:ascii="Arial" w:hAnsi="Arial" w:cs="Arial"/>
                <w:sz w:val="16"/>
                <w:szCs w:val="16"/>
              </w:rPr>
              <w:t>s</w:t>
            </w:r>
            <w:r w:rsidRPr="00895FBE">
              <w:rPr>
                <w:rFonts w:ascii="Arial" w:hAnsi="Arial" w:cs="Arial"/>
                <w:sz w:val="16"/>
                <w:szCs w:val="16"/>
              </w:rPr>
              <w:t xml:space="preserve"> before</w:t>
            </w:r>
            <w:r w:rsidR="006C04DC" w:rsidRPr="00895FBE">
              <w:rPr>
                <w:rFonts w:ascii="Arial" w:hAnsi="Arial" w:cs="Arial"/>
                <w:sz w:val="16"/>
                <w:szCs w:val="16"/>
              </w:rPr>
              <w:t>, 6 pts after</w:t>
            </w:r>
            <w:r w:rsidRPr="00895FBE">
              <w:rPr>
                <w:rFonts w:ascii="Arial" w:hAnsi="Arial" w:cs="Arial"/>
                <w:sz w:val="16"/>
                <w:szCs w:val="16"/>
              </w:rPr>
              <w:t>.</w:t>
            </w:r>
          </w:p>
        </w:tc>
      </w:tr>
      <w:tr w:rsidR="00B703D2" w:rsidRPr="00C243AE" w14:paraId="1F6AFF19" w14:textId="77777777" w:rsidTr="003D5CE6">
        <w:trPr>
          <w:jc w:val="center"/>
        </w:trPr>
        <w:tc>
          <w:tcPr>
            <w:tcW w:w="1885" w:type="dxa"/>
            <w:vAlign w:val="center"/>
          </w:tcPr>
          <w:p w14:paraId="43F8623C" w14:textId="77777777" w:rsidR="00B703D2" w:rsidRPr="00895FBE" w:rsidRDefault="00B703D2" w:rsidP="004A774E">
            <w:pPr>
              <w:pStyle w:val="-IST11TableText"/>
              <w:rPr>
                <w:rFonts w:cs="Arial"/>
                <w:sz w:val="16"/>
                <w:szCs w:val="16"/>
              </w:rPr>
            </w:pPr>
            <w:r w:rsidRPr="00895FBE">
              <w:rPr>
                <w:rFonts w:cs="Arial"/>
                <w:sz w:val="16"/>
                <w:szCs w:val="16"/>
              </w:rPr>
              <w:t>1</w:t>
            </w:r>
            <w:r w:rsidR="00584FD4" w:rsidRPr="00895FBE">
              <w:rPr>
                <w:rFonts w:cs="Arial"/>
                <w:sz w:val="16"/>
                <w:szCs w:val="16"/>
              </w:rPr>
              <w:t>1</w:t>
            </w:r>
            <w:r w:rsidRPr="00895FBE">
              <w:rPr>
                <w:rFonts w:cs="Arial"/>
                <w:sz w:val="16"/>
                <w:szCs w:val="16"/>
              </w:rPr>
              <w:t>. Table text</w:t>
            </w:r>
          </w:p>
          <w:p w14:paraId="2ADD613B" w14:textId="77777777" w:rsidR="00B703D2" w:rsidRPr="00895FBE" w:rsidRDefault="00B703D2" w:rsidP="004A774E">
            <w:pPr>
              <w:pStyle w:val="-IST11TableText"/>
              <w:rPr>
                <w:rFonts w:cs="Arial"/>
                <w:sz w:val="16"/>
                <w:szCs w:val="16"/>
              </w:rPr>
            </w:pPr>
          </w:p>
        </w:tc>
        <w:tc>
          <w:tcPr>
            <w:tcW w:w="2982" w:type="dxa"/>
            <w:vAlign w:val="center"/>
          </w:tcPr>
          <w:p w14:paraId="09E7DF37" w14:textId="77777777" w:rsidR="00B703D2" w:rsidRPr="00895FBE" w:rsidRDefault="00B703D2" w:rsidP="004A774E">
            <w:pPr>
              <w:pStyle w:val="-IST11TableText"/>
              <w:rPr>
                <w:rFonts w:cs="Arial"/>
                <w:sz w:val="16"/>
                <w:szCs w:val="16"/>
              </w:rPr>
            </w:pPr>
            <w:r w:rsidRPr="00895FBE">
              <w:rPr>
                <w:rFonts w:cs="Arial"/>
                <w:sz w:val="16"/>
                <w:szCs w:val="16"/>
              </w:rPr>
              <w:t xml:space="preserve">9 </w:t>
            </w:r>
            <w:proofErr w:type="spellStart"/>
            <w:r w:rsidRPr="00895FBE">
              <w:rPr>
                <w:rFonts w:cs="Arial"/>
                <w:sz w:val="16"/>
                <w:szCs w:val="16"/>
              </w:rPr>
              <w:t>pt</w:t>
            </w:r>
            <w:proofErr w:type="spellEnd"/>
            <w:r w:rsidRPr="00895FBE">
              <w:rPr>
                <w:rFonts w:cs="Arial"/>
                <w:sz w:val="16"/>
                <w:szCs w:val="16"/>
              </w:rPr>
              <w:t xml:space="preserve"> Arial; </w:t>
            </w:r>
            <w:r w:rsidR="009A7B16" w:rsidRPr="00895FBE">
              <w:rPr>
                <w:rFonts w:cs="Arial"/>
                <w:sz w:val="16"/>
                <w:szCs w:val="16"/>
              </w:rPr>
              <w:t>single spaced</w:t>
            </w:r>
            <w:r w:rsidRPr="00895FBE">
              <w:rPr>
                <w:rFonts w:cs="Arial"/>
                <w:sz w:val="16"/>
                <w:szCs w:val="16"/>
              </w:rPr>
              <w:t xml:space="preserve"> no space before or after (must be put in manually if needed)</w:t>
            </w:r>
          </w:p>
        </w:tc>
      </w:tr>
      <w:tr w:rsidR="00584FD4" w:rsidRPr="00C243AE" w14:paraId="4F02E6AD" w14:textId="77777777" w:rsidTr="003D5CE6">
        <w:trPr>
          <w:jc w:val="center"/>
        </w:trPr>
        <w:tc>
          <w:tcPr>
            <w:tcW w:w="1885" w:type="dxa"/>
            <w:vAlign w:val="center"/>
          </w:tcPr>
          <w:p w14:paraId="66C92BCF" w14:textId="77777777" w:rsidR="00584FD4" w:rsidRPr="00895FBE" w:rsidRDefault="00584FD4" w:rsidP="004A774E">
            <w:pPr>
              <w:pStyle w:val="-IST11TableText"/>
              <w:rPr>
                <w:rFonts w:ascii="Times New Roman" w:hAnsi="Times New Roman"/>
                <w:sz w:val="16"/>
                <w:szCs w:val="16"/>
              </w:rPr>
            </w:pPr>
            <w:r w:rsidRPr="00895FBE">
              <w:rPr>
                <w:rFonts w:ascii="Times New Roman" w:hAnsi="Times New Roman"/>
                <w:sz w:val="16"/>
                <w:szCs w:val="16"/>
              </w:rPr>
              <w:t>12.1 List, bullet</w:t>
            </w:r>
          </w:p>
        </w:tc>
        <w:tc>
          <w:tcPr>
            <w:tcW w:w="2982" w:type="dxa"/>
            <w:vAlign w:val="center"/>
          </w:tcPr>
          <w:p w14:paraId="4EA29A36" w14:textId="77777777" w:rsidR="00584FD4" w:rsidRPr="00895FBE" w:rsidRDefault="00584FD4" w:rsidP="004A774E">
            <w:pPr>
              <w:pStyle w:val="-IST11TableText"/>
              <w:rPr>
                <w:rFonts w:ascii="Times New Roman" w:hAnsi="Times New Roman"/>
                <w:sz w:val="16"/>
                <w:szCs w:val="16"/>
              </w:rPr>
            </w:pPr>
            <w:bookmarkStart w:id="0" w:name="OLE_LINK1"/>
            <w:bookmarkStart w:id="1" w:name="OLE_LINK2"/>
            <w:r w:rsidRPr="00895FBE">
              <w:rPr>
                <w:rFonts w:ascii="Times New Roman" w:hAnsi="Times New Roman"/>
                <w:sz w:val="16"/>
                <w:szCs w:val="16"/>
              </w:rPr>
              <w:t xml:space="preserve">9 </w:t>
            </w:r>
            <w:proofErr w:type="spellStart"/>
            <w:r w:rsidRPr="00895FBE">
              <w:rPr>
                <w:rFonts w:ascii="Times New Roman" w:hAnsi="Times New Roman"/>
                <w:sz w:val="16"/>
                <w:szCs w:val="16"/>
              </w:rPr>
              <w:t>pt</w:t>
            </w:r>
            <w:proofErr w:type="spellEnd"/>
            <w:r w:rsidRPr="00895FBE">
              <w:rPr>
                <w:rFonts w:ascii="Times New Roman" w:hAnsi="Times New Roman"/>
                <w:sz w:val="16"/>
                <w:szCs w:val="16"/>
              </w:rPr>
              <w:t xml:space="preserve"> Times New Roman, hanging indent at 0.25”.  No space before or after each item. Add a hard return at the end of the bullet list.</w:t>
            </w:r>
            <w:bookmarkEnd w:id="0"/>
            <w:bookmarkEnd w:id="1"/>
          </w:p>
        </w:tc>
      </w:tr>
      <w:tr w:rsidR="00584FD4" w:rsidRPr="00C243AE" w14:paraId="262F8D9B" w14:textId="77777777" w:rsidTr="003D5CE6">
        <w:trPr>
          <w:jc w:val="center"/>
        </w:trPr>
        <w:tc>
          <w:tcPr>
            <w:tcW w:w="1885" w:type="dxa"/>
            <w:vAlign w:val="center"/>
          </w:tcPr>
          <w:p w14:paraId="3D586B9D" w14:textId="77777777" w:rsidR="00584FD4" w:rsidRPr="00895FBE" w:rsidRDefault="00584FD4" w:rsidP="004A774E">
            <w:pPr>
              <w:pStyle w:val="-IST11TableText"/>
              <w:rPr>
                <w:rFonts w:ascii="Times New Roman" w:hAnsi="Times New Roman"/>
                <w:sz w:val="16"/>
                <w:szCs w:val="16"/>
              </w:rPr>
            </w:pPr>
            <w:r w:rsidRPr="00895FBE">
              <w:rPr>
                <w:rFonts w:ascii="Times New Roman" w:hAnsi="Times New Roman"/>
                <w:sz w:val="16"/>
                <w:szCs w:val="16"/>
              </w:rPr>
              <w:t>12.2 List, numbered</w:t>
            </w:r>
          </w:p>
        </w:tc>
        <w:tc>
          <w:tcPr>
            <w:tcW w:w="2982" w:type="dxa"/>
            <w:vAlign w:val="center"/>
          </w:tcPr>
          <w:p w14:paraId="04254E0A" w14:textId="77777777" w:rsidR="00584FD4" w:rsidRPr="00895FBE" w:rsidRDefault="00584FD4" w:rsidP="004A774E">
            <w:pPr>
              <w:pStyle w:val="-IST11TableText"/>
              <w:rPr>
                <w:rFonts w:ascii="Times New Roman" w:hAnsi="Times New Roman"/>
                <w:sz w:val="16"/>
                <w:szCs w:val="16"/>
              </w:rPr>
            </w:pPr>
            <w:r w:rsidRPr="00895FBE">
              <w:rPr>
                <w:rFonts w:ascii="Times New Roman" w:hAnsi="Times New Roman"/>
                <w:sz w:val="16"/>
                <w:szCs w:val="16"/>
              </w:rPr>
              <w:t xml:space="preserve">9 </w:t>
            </w:r>
            <w:proofErr w:type="spellStart"/>
            <w:r w:rsidRPr="00895FBE">
              <w:rPr>
                <w:rFonts w:ascii="Times New Roman" w:hAnsi="Times New Roman"/>
                <w:sz w:val="16"/>
                <w:szCs w:val="16"/>
              </w:rPr>
              <w:t>pt</w:t>
            </w:r>
            <w:proofErr w:type="spellEnd"/>
            <w:r w:rsidRPr="00895FBE">
              <w:rPr>
                <w:rFonts w:ascii="Times New Roman" w:hAnsi="Times New Roman"/>
                <w:sz w:val="16"/>
                <w:szCs w:val="16"/>
              </w:rPr>
              <w:t xml:space="preserve"> Times New Roman, hanging indent at 0.25”.  No space before or after each item. Add a hard return at the end of the list.</w:t>
            </w:r>
          </w:p>
        </w:tc>
      </w:tr>
      <w:tr w:rsidR="00584FD4" w:rsidRPr="00C243AE" w14:paraId="48D29817" w14:textId="77777777" w:rsidTr="003D5CE6">
        <w:trPr>
          <w:jc w:val="center"/>
        </w:trPr>
        <w:tc>
          <w:tcPr>
            <w:tcW w:w="1885" w:type="dxa"/>
            <w:vAlign w:val="center"/>
          </w:tcPr>
          <w:p w14:paraId="09584116" w14:textId="77777777" w:rsidR="00584FD4" w:rsidRPr="00895FBE" w:rsidRDefault="00584FD4" w:rsidP="004A774E">
            <w:pPr>
              <w:pStyle w:val="-IST11TableText"/>
              <w:rPr>
                <w:rFonts w:ascii="Times New Roman" w:hAnsi="Times New Roman"/>
                <w:sz w:val="16"/>
                <w:szCs w:val="16"/>
              </w:rPr>
            </w:pPr>
            <w:r w:rsidRPr="00895FBE">
              <w:rPr>
                <w:rFonts w:ascii="Times New Roman" w:hAnsi="Times New Roman"/>
                <w:sz w:val="16"/>
                <w:szCs w:val="16"/>
              </w:rPr>
              <w:br w:type="page"/>
              <w:t>11. References</w:t>
            </w:r>
          </w:p>
        </w:tc>
        <w:tc>
          <w:tcPr>
            <w:tcW w:w="2982" w:type="dxa"/>
            <w:vAlign w:val="center"/>
          </w:tcPr>
          <w:p w14:paraId="19C5B14D" w14:textId="77777777" w:rsidR="004D3913" w:rsidRPr="00895FBE" w:rsidRDefault="00584FD4" w:rsidP="004A774E">
            <w:pPr>
              <w:pStyle w:val="-IST11TableText"/>
              <w:rPr>
                <w:rFonts w:ascii="Times New Roman" w:hAnsi="Times New Roman"/>
                <w:sz w:val="16"/>
                <w:szCs w:val="16"/>
              </w:rPr>
            </w:pPr>
            <w:r w:rsidRPr="00895FBE">
              <w:rPr>
                <w:rFonts w:ascii="Times New Roman" w:hAnsi="Times New Roman"/>
                <w:sz w:val="16"/>
                <w:szCs w:val="16"/>
              </w:rPr>
              <w:t xml:space="preserve">8 </w:t>
            </w:r>
            <w:proofErr w:type="spellStart"/>
            <w:r w:rsidRPr="00895FBE">
              <w:rPr>
                <w:rFonts w:ascii="Times New Roman" w:hAnsi="Times New Roman"/>
                <w:sz w:val="16"/>
                <w:szCs w:val="16"/>
              </w:rPr>
              <w:t>pt</w:t>
            </w:r>
            <w:proofErr w:type="spellEnd"/>
            <w:r w:rsidRPr="00895FBE">
              <w:rPr>
                <w:rFonts w:ascii="Times New Roman" w:hAnsi="Times New Roman"/>
                <w:sz w:val="16"/>
                <w:szCs w:val="16"/>
              </w:rPr>
              <w:t xml:space="preserve"> Times New Roman, flush left; line spacing exactly at 11 </w:t>
            </w:r>
            <w:proofErr w:type="spellStart"/>
            <w:r w:rsidRPr="00895FBE">
              <w:rPr>
                <w:rFonts w:ascii="Times New Roman" w:hAnsi="Times New Roman"/>
                <w:sz w:val="16"/>
                <w:szCs w:val="16"/>
              </w:rPr>
              <w:t>pt</w:t>
            </w:r>
            <w:proofErr w:type="spellEnd"/>
            <w:r w:rsidRPr="00895FBE">
              <w:rPr>
                <w:rFonts w:ascii="Times New Roman" w:hAnsi="Times New Roman"/>
                <w:sz w:val="16"/>
                <w:szCs w:val="16"/>
              </w:rPr>
              <w:t xml:space="preserve">; no space before or after; hanging indent at .15. </w:t>
            </w:r>
          </w:p>
          <w:p w14:paraId="502F9550" w14:textId="77777777" w:rsidR="004D3913" w:rsidRPr="00895FBE" w:rsidRDefault="004D3913" w:rsidP="004A774E">
            <w:pPr>
              <w:pStyle w:val="-IST11TableText"/>
              <w:rPr>
                <w:rFonts w:ascii="Times New Roman" w:hAnsi="Times New Roman"/>
                <w:sz w:val="16"/>
                <w:szCs w:val="16"/>
              </w:rPr>
            </w:pPr>
          </w:p>
          <w:p w14:paraId="4C7FFCB2" w14:textId="77777777" w:rsidR="004D3913" w:rsidRPr="00895FBE" w:rsidRDefault="004D3913" w:rsidP="004D3913">
            <w:pPr>
              <w:pStyle w:val="-IST11TableText"/>
              <w:rPr>
                <w:rFonts w:ascii="Times New Roman" w:hAnsi="Times New Roman"/>
                <w:sz w:val="16"/>
                <w:szCs w:val="16"/>
              </w:rPr>
            </w:pPr>
            <w:r w:rsidRPr="00895FBE">
              <w:rPr>
                <w:rFonts w:ascii="Times New Roman" w:hAnsi="Times New Roman"/>
                <w:sz w:val="16"/>
                <w:szCs w:val="16"/>
              </w:rPr>
              <w:t xml:space="preserve">If using MS Word Citation tools, Use IEEE Reference Style.  </w:t>
            </w:r>
          </w:p>
          <w:p w14:paraId="650E2250" w14:textId="77777777" w:rsidR="004D3913" w:rsidRPr="00895FBE" w:rsidRDefault="004D3913" w:rsidP="004D3913">
            <w:pPr>
              <w:pStyle w:val="-IST11TableText"/>
              <w:rPr>
                <w:rFonts w:ascii="Times New Roman" w:hAnsi="Times New Roman"/>
                <w:sz w:val="16"/>
                <w:szCs w:val="16"/>
              </w:rPr>
            </w:pPr>
          </w:p>
          <w:p w14:paraId="6A47353F" w14:textId="77777777" w:rsidR="00584FD4" w:rsidRPr="00895FBE" w:rsidRDefault="00584FD4" w:rsidP="004D3913">
            <w:pPr>
              <w:pStyle w:val="-IST11TableText"/>
              <w:rPr>
                <w:rFonts w:ascii="Times New Roman" w:hAnsi="Times New Roman"/>
                <w:sz w:val="16"/>
                <w:szCs w:val="16"/>
              </w:rPr>
            </w:pPr>
            <w:r w:rsidRPr="00895FBE">
              <w:rPr>
                <w:rFonts w:ascii="Times New Roman" w:hAnsi="Times New Roman"/>
                <w:sz w:val="16"/>
                <w:szCs w:val="16"/>
              </w:rPr>
              <w:t xml:space="preserve">Square brackets </w:t>
            </w:r>
            <w:proofErr w:type="gramStart"/>
            <w:r w:rsidRPr="00895FBE">
              <w:rPr>
                <w:rFonts w:ascii="Times New Roman" w:hAnsi="Times New Roman"/>
                <w:sz w:val="16"/>
                <w:szCs w:val="16"/>
              </w:rPr>
              <w:t>[ ]</w:t>
            </w:r>
            <w:proofErr w:type="gramEnd"/>
            <w:r w:rsidRPr="00895FBE">
              <w:rPr>
                <w:rFonts w:ascii="Times New Roman" w:hAnsi="Times New Roman"/>
                <w:sz w:val="16"/>
                <w:szCs w:val="16"/>
              </w:rPr>
              <w:t xml:space="preserve"> should be used to offset reference numbers.</w:t>
            </w:r>
          </w:p>
        </w:tc>
      </w:tr>
      <w:tr w:rsidR="00B703D2" w:rsidRPr="00C243AE" w14:paraId="41F0F7B1" w14:textId="77777777" w:rsidTr="003D5CE6">
        <w:trPr>
          <w:jc w:val="center"/>
        </w:trPr>
        <w:tc>
          <w:tcPr>
            <w:tcW w:w="1885" w:type="dxa"/>
            <w:vAlign w:val="center"/>
          </w:tcPr>
          <w:p w14:paraId="52217AE7" w14:textId="77777777" w:rsidR="00B703D2" w:rsidRPr="00895FBE" w:rsidRDefault="00B703D2" w:rsidP="004A774E">
            <w:pPr>
              <w:pStyle w:val="-IST11TableText"/>
              <w:rPr>
                <w:rFonts w:ascii="Times New Roman" w:hAnsi="Times New Roman"/>
                <w:sz w:val="16"/>
                <w:szCs w:val="16"/>
              </w:rPr>
            </w:pPr>
            <w:r w:rsidRPr="00895FBE">
              <w:rPr>
                <w:rFonts w:ascii="Times New Roman" w:hAnsi="Times New Roman"/>
                <w:sz w:val="16"/>
                <w:szCs w:val="16"/>
              </w:rPr>
              <w:t>1</w:t>
            </w:r>
            <w:r w:rsidR="00584FD4" w:rsidRPr="00895FBE">
              <w:rPr>
                <w:rFonts w:ascii="Times New Roman" w:hAnsi="Times New Roman"/>
                <w:sz w:val="16"/>
                <w:szCs w:val="16"/>
              </w:rPr>
              <w:t>4</w:t>
            </w:r>
            <w:r w:rsidRPr="00895FBE">
              <w:rPr>
                <w:rFonts w:ascii="Times New Roman" w:hAnsi="Times New Roman"/>
                <w:sz w:val="16"/>
                <w:szCs w:val="16"/>
              </w:rPr>
              <w:t>. Author Bio text</w:t>
            </w:r>
          </w:p>
        </w:tc>
        <w:tc>
          <w:tcPr>
            <w:tcW w:w="2982" w:type="dxa"/>
            <w:vAlign w:val="center"/>
          </w:tcPr>
          <w:p w14:paraId="6974D3DF" w14:textId="77777777" w:rsidR="00B703D2" w:rsidRPr="00895FBE" w:rsidRDefault="00B703D2" w:rsidP="004A774E">
            <w:pPr>
              <w:pStyle w:val="-IST11TableText"/>
              <w:rPr>
                <w:rFonts w:ascii="Times New Roman" w:hAnsi="Times New Roman"/>
                <w:sz w:val="16"/>
                <w:szCs w:val="16"/>
              </w:rPr>
            </w:pPr>
            <w:r w:rsidRPr="00895FBE">
              <w:rPr>
                <w:rFonts w:ascii="Times New Roman" w:hAnsi="Times New Roman"/>
                <w:sz w:val="16"/>
                <w:szCs w:val="16"/>
              </w:rPr>
              <w:t xml:space="preserve">8 pt. Times New Roman Italic, justified; indent first line .25”; line spacing exactly at 10 </w:t>
            </w:r>
            <w:proofErr w:type="spellStart"/>
            <w:r w:rsidRPr="00895FBE">
              <w:rPr>
                <w:rFonts w:ascii="Times New Roman" w:hAnsi="Times New Roman"/>
                <w:sz w:val="16"/>
                <w:szCs w:val="16"/>
              </w:rPr>
              <w:t>pt</w:t>
            </w:r>
            <w:proofErr w:type="spellEnd"/>
            <w:r w:rsidRPr="00895FBE">
              <w:rPr>
                <w:rFonts w:ascii="Times New Roman" w:hAnsi="Times New Roman"/>
                <w:sz w:val="16"/>
                <w:szCs w:val="16"/>
              </w:rPr>
              <w:t xml:space="preserve">; 10 </w:t>
            </w:r>
            <w:proofErr w:type="spellStart"/>
            <w:r w:rsidRPr="00895FBE">
              <w:rPr>
                <w:rFonts w:ascii="Times New Roman" w:hAnsi="Times New Roman"/>
                <w:sz w:val="16"/>
                <w:szCs w:val="16"/>
              </w:rPr>
              <w:t>pt</w:t>
            </w:r>
            <w:proofErr w:type="spellEnd"/>
            <w:r w:rsidRPr="00895FBE">
              <w:rPr>
                <w:rFonts w:ascii="Times New Roman" w:hAnsi="Times New Roman"/>
                <w:sz w:val="16"/>
                <w:szCs w:val="16"/>
              </w:rPr>
              <w:t xml:space="preserve"> after.</w:t>
            </w:r>
          </w:p>
        </w:tc>
      </w:tr>
    </w:tbl>
    <w:p w14:paraId="02E34A0A" w14:textId="77777777" w:rsidR="00895FBE" w:rsidRDefault="00895FBE" w:rsidP="00AC7EDB">
      <w:pPr>
        <w:pStyle w:val="-IST3aHead"/>
      </w:pPr>
    </w:p>
    <w:p w14:paraId="545B076F" w14:textId="6B825AD3" w:rsidR="00D7578D" w:rsidRPr="00AC7EDB" w:rsidRDefault="00D7578D" w:rsidP="00AC7EDB">
      <w:pPr>
        <w:pStyle w:val="-IST3aHead"/>
      </w:pPr>
      <w:r w:rsidRPr="00AC7EDB">
        <w:t>Submitting Your Paper</w:t>
      </w:r>
    </w:p>
    <w:p w14:paraId="433907C3" w14:textId="77777777" w:rsidR="00D7578D" w:rsidRPr="00AC7EDB" w:rsidRDefault="00D7578D" w:rsidP="00895FBE">
      <w:pPr>
        <w:pStyle w:val="-IST4Subhead"/>
      </w:pPr>
      <w:r w:rsidRPr="00AC7EDB">
        <w:t xml:space="preserve">Submit </w:t>
      </w:r>
      <w:r w:rsidRPr="00615B26">
        <w:t>the</w:t>
      </w:r>
      <w:r w:rsidRPr="00AC7EDB">
        <w:t xml:space="preserve"> </w:t>
      </w:r>
      <w:r w:rsidR="00704BDB">
        <w:t>f</w:t>
      </w:r>
      <w:r w:rsidRPr="00AC7EDB">
        <w:t>ollowing</w:t>
      </w:r>
      <w:r w:rsidR="00704BDB">
        <w:t xml:space="preserve"> for review</w:t>
      </w:r>
      <w:r w:rsidR="00CE6CBA" w:rsidRPr="00AC7EDB">
        <w:t>:</w:t>
      </w:r>
    </w:p>
    <w:p w14:paraId="7DEBA6E4" w14:textId="32502BF6" w:rsidR="00704BDB" w:rsidRDefault="00B703D2" w:rsidP="00B703D2">
      <w:pPr>
        <w:pStyle w:val="-IST12bList"/>
      </w:pPr>
      <w:r>
        <w:t xml:space="preserve">A </w:t>
      </w:r>
      <w:proofErr w:type="gramStart"/>
      <w:r w:rsidR="00704BDB">
        <w:t>4-6 page</w:t>
      </w:r>
      <w:proofErr w:type="gramEnd"/>
      <w:r w:rsidR="00704BDB">
        <w:t xml:space="preserve"> draft </w:t>
      </w:r>
      <w:r>
        <w:t>PDF version of your manuscript</w:t>
      </w:r>
      <w:r w:rsidR="00895FBE">
        <w:t xml:space="preserve"> OR</w:t>
      </w:r>
    </w:p>
    <w:p w14:paraId="545E13C6" w14:textId="5AF0BA4D" w:rsidR="00895FBE" w:rsidRDefault="00895FBE" w:rsidP="00B703D2">
      <w:pPr>
        <w:pStyle w:val="-IST12bList"/>
      </w:pPr>
      <w:proofErr w:type="gramStart"/>
      <w:r>
        <w:t>1-2 page</w:t>
      </w:r>
      <w:proofErr w:type="gramEnd"/>
      <w:r>
        <w:t xml:space="preserve"> PDF extended abstract for presentation-only option (no published proceedings paper).</w:t>
      </w:r>
    </w:p>
    <w:p w14:paraId="2FB2A1EA" w14:textId="60FCA6EF" w:rsidR="00895FBE" w:rsidRDefault="00895FBE" w:rsidP="00895FBE">
      <w:pPr>
        <w:pStyle w:val="-IST4Subhead"/>
      </w:pPr>
      <w:r>
        <w:t>IF accepted .</w:t>
      </w:r>
      <w:proofErr w:type="spellStart"/>
      <w:r>
        <w:t xml:space="preserve"> . </w:t>
      </w:r>
      <w:proofErr w:type="spellEnd"/>
      <w:r>
        <w:t xml:space="preserve">. </w:t>
      </w:r>
    </w:p>
    <w:p w14:paraId="546E7DFA" w14:textId="3B06F44F" w:rsidR="00B703D2" w:rsidRPr="00895FBE" w:rsidRDefault="00895FBE" w:rsidP="00895FBE">
      <w:pPr>
        <w:pStyle w:val="-IST4Subhead"/>
        <w:rPr>
          <w:rFonts w:ascii="Times New Roman" w:hAnsi="Times New Roman"/>
          <w:bCs w:val="0"/>
          <w:iCs w:val="0"/>
          <w:sz w:val="18"/>
          <w:szCs w:val="18"/>
        </w:rPr>
      </w:pPr>
      <w:r>
        <w:rPr>
          <w:rFonts w:ascii="Times New Roman" w:hAnsi="Times New Roman"/>
          <w:bCs w:val="0"/>
          <w:iCs w:val="0"/>
          <w:sz w:val="18"/>
          <w:szCs w:val="18"/>
        </w:rPr>
        <w:t>You will be asked to revise your manuscript/extended abstract based on reviewer comments and submit:</w:t>
      </w:r>
    </w:p>
    <w:p w14:paraId="2DE3B11E" w14:textId="75B48D64" w:rsidR="00704BDB" w:rsidRDefault="00704BDB" w:rsidP="00704BDB">
      <w:pPr>
        <w:pStyle w:val="-IST12bList"/>
        <w:numPr>
          <w:ilvl w:val="0"/>
          <w:numId w:val="11"/>
        </w:numPr>
      </w:pPr>
      <w:r>
        <w:t>A final PDF of your manuscript</w:t>
      </w:r>
      <w:r w:rsidR="00895FBE">
        <w:t>/extended abstract</w:t>
      </w:r>
      <w:r>
        <w:t>.</w:t>
      </w:r>
    </w:p>
    <w:p w14:paraId="130EA8D0" w14:textId="77777777" w:rsidR="00B703D2" w:rsidRPr="00B703D2" w:rsidRDefault="00B703D2" w:rsidP="00B703D2">
      <w:pPr>
        <w:pStyle w:val="-IST12bList"/>
      </w:pPr>
      <w:r>
        <w:t xml:space="preserve">Your source </w:t>
      </w:r>
      <w:r w:rsidR="00704BDB">
        <w:t>MS Word file</w:t>
      </w:r>
      <w:r w:rsidRPr="00B703D2">
        <w:t>.</w:t>
      </w:r>
    </w:p>
    <w:p w14:paraId="346EF008" w14:textId="77777777" w:rsidR="00D7578D" w:rsidRPr="00B703D2" w:rsidRDefault="00D7578D" w:rsidP="00B703D2">
      <w:pPr>
        <w:pStyle w:val="-IST12bList"/>
      </w:pPr>
      <w:r w:rsidRPr="00B703D2">
        <w:t>Transfer of copyright form.</w:t>
      </w:r>
      <w:r w:rsidR="000D1961">
        <w:br/>
      </w:r>
    </w:p>
    <w:p w14:paraId="1EFB2CCA" w14:textId="77777777" w:rsidR="000D1961" w:rsidRDefault="000D1961" w:rsidP="000D1961">
      <w:pPr>
        <w:pStyle w:val="-IST8BodyText"/>
        <w:rPr>
          <w:noProof/>
        </w:rPr>
      </w:pPr>
      <w:r w:rsidRPr="003D17B2">
        <w:t xml:space="preserve">Please contact IS&amp;T with any questions or requests for assistance in helping prepare the paper. We look forward to </w:t>
      </w:r>
      <w:r w:rsidR="003C24EC">
        <w:t>reviewing your proposal for consideration</w:t>
      </w:r>
      <w:r w:rsidRPr="003D17B2">
        <w:t>.</w:t>
      </w:r>
      <w:r>
        <w:rPr>
          <w:noProof/>
        </w:rPr>
        <w:t xml:space="preserve"> </w:t>
      </w:r>
    </w:p>
    <w:p w14:paraId="03C388D9" w14:textId="77777777" w:rsidR="00895FBE" w:rsidRDefault="00895FBE" w:rsidP="00A7697F">
      <w:pPr>
        <w:pStyle w:val="-IST10TableHead"/>
      </w:pPr>
    </w:p>
    <w:p w14:paraId="24F1F89B" w14:textId="2AA1298B" w:rsidR="00D7578D" w:rsidRDefault="00D7578D" w:rsidP="00A7697F">
      <w:pPr>
        <w:pStyle w:val="-IST10TableHead"/>
      </w:pPr>
      <w:r w:rsidRPr="00B06AE7">
        <w:t>Document Specs: Table H</w:t>
      </w:r>
      <w:r w:rsidRPr="00345A23">
        <w:t>ead</w:t>
      </w:r>
    </w:p>
    <w:tbl>
      <w:tblPr>
        <w:tblW w:w="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893"/>
        <w:gridCol w:w="2974"/>
      </w:tblGrid>
      <w:tr w:rsidR="00D7578D" w:rsidRPr="00C243AE" w14:paraId="5C6E8E1C" w14:textId="77777777" w:rsidTr="00895FBE">
        <w:trPr>
          <w:trHeight w:val="325"/>
        </w:trPr>
        <w:tc>
          <w:tcPr>
            <w:tcW w:w="1890" w:type="dxa"/>
            <w:vAlign w:val="center"/>
          </w:tcPr>
          <w:p w14:paraId="71DB2720"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Paper Size</w:t>
            </w:r>
          </w:p>
        </w:tc>
        <w:tc>
          <w:tcPr>
            <w:tcW w:w="2970" w:type="dxa"/>
            <w:vAlign w:val="center"/>
          </w:tcPr>
          <w:p w14:paraId="7F78E823"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 xml:space="preserve">8.5 </w:t>
            </w:r>
            <w:r w:rsidRPr="00895FBE">
              <w:rPr>
                <w:rFonts w:ascii="Times New Roman" w:hAnsi="Times New Roman"/>
                <w:sz w:val="16"/>
                <w:szCs w:val="16"/>
              </w:rPr>
              <w:sym w:font="Symbol" w:char="F0B4"/>
            </w:r>
            <w:r w:rsidRPr="00895FBE">
              <w:rPr>
                <w:rFonts w:ascii="Times New Roman" w:hAnsi="Times New Roman"/>
                <w:sz w:val="16"/>
                <w:szCs w:val="16"/>
              </w:rPr>
              <w:t xml:space="preserve"> 11 in. (21.6 cm </w:t>
            </w:r>
            <w:r w:rsidRPr="00895FBE">
              <w:rPr>
                <w:rFonts w:ascii="Times New Roman" w:hAnsi="Times New Roman"/>
                <w:sz w:val="16"/>
                <w:szCs w:val="16"/>
              </w:rPr>
              <w:sym w:font="Symbol" w:char="F0B4"/>
            </w:r>
            <w:r w:rsidRPr="00895FBE">
              <w:rPr>
                <w:rFonts w:ascii="Times New Roman" w:hAnsi="Times New Roman"/>
                <w:sz w:val="16"/>
                <w:szCs w:val="16"/>
              </w:rPr>
              <w:t xml:space="preserve"> 27. cm)</w:t>
            </w:r>
          </w:p>
        </w:tc>
      </w:tr>
      <w:tr w:rsidR="00D7578D" w:rsidRPr="00C243AE" w14:paraId="6052F38B" w14:textId="77777777" w:rsidTr="003D5CE6">
        <w:trPr>
          <w:trHeight w:val="350"/>
        </w:trPr>
        <w:tc>
          <w:tcPr>
            <w:tcW w:w="1890" w:type="dxa"/>
            <w:vAlign w:val="center"/>
          </w:tcPr>
          <w:p w14:paraId="184EAAB5"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Left/right margin</w:t>
            </w:r>
          </w:p>
        </w:tc>
        <w:tc>
          <w:tcPr>
            <w:tcW w:w="2970" w:type="dxa"/>
            <w:vAlign w:val="center"/>
          </w:tcPr>
          <w:p w14:paraId="1CF78FC3"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75 in (1.90 cm)</w:t>
            </w:r>
          </w:p>
        </w:tc>
      </w:tr>
      <w:tr w:rsidR="00D7578D" w:rsidRPr="00C243AE" w14:paraId="4C8276EE" w14:textId="77777777" w:rsidTr="003D5CE6">
        <w:trPr>
          <w:trHeight w:val="332"/>
        </w:trPr>
        <w:tc>
          <w:tcPr>
            <w:tcW w:w="1890" w:type="dxa"/>
            <w:vAlign w:val="center"/>
          </w:tcPr>
          <w:p w14:paraId="6956152D"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Top/bottom margin</w:t>
            </w:r>
          </w:p>
        </w:tc>
        <w:tc>
          <w:tcPr>
            <w:tcW w:w="2970" w:type="dxa"/>
            <w:vAlign w:val="center"/>
          </w:tcPr>
          <w:p w14:paraId="26775EF4"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1.0 in (2.54 cm)</w:t>
            </w:r>
          </w:p>
        </w:tc>
      </w:tr>
      <w:tr w:rsidR="00D7578D" w:rsidRPr="00C243AE" w14:paraId="12B8EBC8" w14:textId="77777777" w:rsidTr="003D5CE6">
        <w:trPr>
          <w:trHeight w:val="827"/>
        </w:trPr>
        <w:tc>
          <w:tcPr>
            <w:tcW w:w="1890" w:type="dxa"/>
            <w:vAlign w:val="center"/>
          </w:tcPr>
          <w:p w14:paraId="44195C75"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Columns</w:t>
            </w:r>
          </w:p>
        </w:tc>
        <w:tc>
          <w:tcPr>
            <w:tcW w:w="2970" w:type="dxa"/>
            <w:vAlign w:val="center"/>
          </w:tcPr>
          <w:p w14:paraId="1BFCBFBC"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2 at 3.375 in. (8.57 cm) wide.</w:t>
            </w:r>
          </w:p>
          <w:p w14:paraId="4A5450DC"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 xml:space="preserve">Spacing between columns: </w:t>
            </w:r>
          </w:p>
          <w:p w14:paraId="1FAEDF4A" w14:textId="77777777" w:rsidR="00D7578D" w:rsidRPr="00895FBE" w:rsidRDefault="00D7578D" w:rsidP="004A774E">
            <w:pPr>
              <w:pStyle w:val="-IST11TableText"/>
              <w:rPr>
                <w:rFonts w:ascii="Times New Roman" w:hAnsi="Times New Roman"/>
                <w:sz w:val="16"/>
                <w:szCs w:val="16"/>
              </w:rPr>
            </w:pPr>
            <w:r w:rsidRPr="00895FBE">
              <w:rPr>
                <w:rFonts w:ascii="Times New Roman" w:hAnsi="Times New Roman"/>
                <w:sz w:val="16"/>
                <w:szCs w:val="16"/>
              </w:rPr>
              <w:t>.25 in. (.635 cm)</w:t>
            </w:r>
          </w:p>
        </w:tc>
      </w:tr>
    </w:tbl>
    <w:p w14:paraId="5B3A1F96" w14:textId="77777777" w:rsidR="0065351E" w:rsidRDefault="0065351E" w:rsidP="006C04DC">
      <w:pPr>
        <w:pStyle w:val="-IST8BodyText"/>
      </w:pPr>
    </w:p>
    <w:p w14:paraId="5FDAA5B7" w14:textId="77777777" w:rsidR="00D7578D" w:rsidRPr="00BA50B6" w:rsidRDefault="007F4C5C" w:rsidP="006C3798">
      <w:pPr>
        <w:pStyle w:val="-IST91Figure"/>
      </w:pPr>
      <w:r>
        <w:rPr>
          <w:noProof/>
        </w:rPr>
        <w:drawing>
          <wp:inline distT="0" distB="0" distL="0" distR="0" wp14:anchorId="271FAE8E" wp14:editId="54A5F03B">
            <wp:extent cx="723900" cy="609600"/>
            <wp:effectExtent l="0" t="0" r="0" b="0"/>
            <wp:docPr id="1" name="Picture 1" descr="IS&amp;T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mp;T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p>
    <w:p w14:paraId="621450B8" w14:textId="77777777" w:rsidR="00D7578D" w:rsidRDefault="00D7578D" w:rsidP="006C3798">
      <w:pPr>
        <w:pStyle w:val="-IST92Caption"/>
      </w:pPr>
      <w:r w:rsidRPr="006C3798">
        <w:t>Figure</w:t>
      </w:r>
      <w:r w:rsidRPr="00B703D2">
        <w:t xml:space="preserve"> 1</w:t>
      </w:r>
      <w:r w:rsidRPr="00BA50B6">
        <w:t>. IS&amp;T logo</w:t>
      </w:r>
      <w:r w:rsidR="00C47E8B">
        <w:t xml:space="preserve"> (note the use of bold and italics)</w:t>
      </w:r>
    </w:p>
    <w:p w14:paraId="40698A9F" w14:textId="77777777" w:rsidR="00D447F3" w:rsidRDefault="00140380" w:rsidP="006C04DC">
      <w:pPr>
        <w:pStyle w:val="-IST90Equation"/>
      </w:pPr>
      <w:r w:rsidRPr="00D447F3">
        <w:rPr>
          <w:noProof/>
        </w:rPr>
        <w:object w:dxaOrig="1200" w:dyaOrig="320" w14:anchorId="6FD97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05pt;height:15.9pt;mso-width-percent:0;mso-height-percent:0;mso-width-percent:0;mso-height-percent:0" o:ole="">
            <v:imagedata r:id="rId12" o:title=""/>
          </v:shape>
          <o:OLEObject Type="Embed" ProgID="Equation.3" ShapeID="_x0000_i1025" DrawAspect="Content" ObjectID="_1775378165" r:id="rId13"/>
        </w:object>
      </w:r>
      <w:r w:rsidR="00D447F3">
        <w:tab/>
        <w:t>(1)</w:t>
      </w:r>
    </w:p>
    <w:p w14:paraId="2BF7BF31" w14:textId="77777777" w:rsidR="00D7578D" w:rsidRPr="00AC7EDB" w:rsidRDefault="00D7578D" w:rsidP="00AC7EDB">
      <w:pPr>
        <w:pStyle w:val="-IST3aHead"/>
      </w:pPr>
      <w:r w:rsidRPr="00AC7EDB">
        <w:t>Reference Preparation</w:t>
      </w:r>
    </w:p>
    <w:p w14:paraId="5A6E94F0" w14:textId="77777777" w:rsidR="00D7578D" w:rsidRDefault="00D7578D" w:rsidP="006C04DC">
      <w:pPr>
        <w:pStyle w:val="-IST8BodyText"/>
      </w:pPr>
      <w:r w:rsidRPr="006B5144">
        <w:t>Note that for references a tab should be placed between the reference number and informa</w:t>
      </w:r>
      <w:r w:rsidR="00BB5E5C">
        <w:t>tion; a hanging tab is set to .</w:t>
      </w:r>
      <w:r w:rsidR="00922B74">
        <w:t>2</w:t>
      </w:r>
      <w:r w:rsidRPr="006B5144">
        <w:t xml:space="preserve">5 inches. Samples for references styles are shown below. </w:t>
      </w:r>
      <w:r w:rsidR="007F4C5C" w:rsidRPr="006B5144">
        <w:t xml:space="preserve">Reference </w:t>
      </w:r>
      <w:r w:rsidR="003334D7">
        <w:t xml:space="preserve">[1] </w:t>
      </w:r>
      <w:r w:rsidRPr="006B5144">
        <w:t xml:space="preserve">style should be used for books, </w:t>
      </w:r>
      <w:r w:rsidR="007F4C5C" w:rsidRPr="006B5144">
        <w:t>Reference</w:t>
      </w:r>
      <w:r w:rsidR="007F4C5C">
        <w:t xml:space="preserve"> </w:t>
      </w:r>
      <w:r w:rsidR="003334D7">
        <w:t>[2]</w:t>
      </w:r>
      <w:r w:rsidR="007F4C5C" w:rsidRPr="006B5144">
        <w:t xml:space="preserve"> </w:t>
      </w:r>
      <w:r w:rsidRPr="006B5144">
        <w:t>style should be u</w:t>
      </w:r>
      <w:r w:rsidR="00F96585">
        <w:t xml:space="preserve">sed for Journals, and </w:t>
      </w:r>
      <w:r w:rsidR="007F4C5C">
        <w:t xml:space="preserve">Reference </w:t>
      </w:r>
      <w:r w:rsidR="003334D7">
        <w:t>[3]</w:t>
      </w:r>
      <w:r w:rsidR="007F4C5C">
        <w:rPr>
          <w:noProof/>
        </w:rPr>
        <w:t xml:space="preserve"> </w:t>
      </w:r>
      <w:r w:rsidRPr="006B5144">
        <w:t>style should be used for Proceedings.</w:t>
      </w:r>
    </w:p>
    <w:p w14:paraId="5F54A8BB" w14:textId="77777777" w:rsidR="003C5ECE" w:rsidRDefault="003C5ECE" w:rsidP="006C04DC">
      <w:pPr>
        <w:pStyle w:val="-IST8BodyText"/>
      </w:pPr>
      <w:r>
        <w:t>If you use Microsoft Word’s tools for tagging references, please use IEEE style and then format the style tag “-IS&amp;T 11. Reference Created using Word Automation.”  If you create your reference list manually, use the style “IS&amp;T 11a. References – Manually Created.”</w:t>
      </w:r>
      <w:r w:rsidR="009D13DD">
        <w:t xml:space="preserve"> The latter is a modified version of a numbered list.</w:t>
      </w:r>
      <w:r>
        <w:t xml:space="preserve">  The end result should look like the sample below.</w:t>
      </w:r>
    </w:p>
    <w:p w14:paraId="4DD9FD34" w14:textId="77777777" w:rsidR="009D13DD" w:rsidRDefault="009D13DD" w:rsidP="001A32B4">
      <w:pPr>
        <w:pStyle w:val="-IST3aHead"/>
      </w:pPr>
      <w:r w:rsidRPr="00615B26">
        <w:t>References</w:t>
      </w:r>
    </w:p>
    <w:p w14:paraId="3ED3839D" w14:textId="77777777" w:rsidR="009F4727" w:rsidRPr="00345A23" w:rsidRDefault="009F4727" w:rsidP="009F4727">
      <w:pPr>
        <w:pStyle w:val="-IST13aReferences-ManuallyCreated"/>
      </w:pPr>
      <w:r w:rsidRPr="00345A23">
        <w:t>J</w:t>
      </w:r>
      <w:r>
        <w:t>.</w:t>
      </w:r>
      <w:r w:rsidRPr="00345A23">
        <w:t xml:space="preserve"> Doe, Recent Progress in Digital Halftoning II (IS&amp;T, Springfield, VA, 1999) pg. 173.</w:t>
      </w:r>
    </w:p>
    <w:p w14:paraId="536D0210" w14:textId="77777777" w:rsidR="009F4727" w:rsidRPr="00345A23" w:rsidRDefault="009F4727" w:rsidP="009F4727">
      <w:pPr>
        <w:pStyle w:val="-IST13aReferences-ManuallyCreated"/>
      </w:pPr>
      <w:r w:rsidRPr="00345A23">
        <w:t>M. Smith, “Digital Imaging</w:t>
      </w:r>
      <w:r>
        <w:t>,”</w:t>
      </w:r>
      <w:r w:rsidRPr="00345A23">
        <w:t xml:space="preserve"> J</w:t>
      </w:r>
      <w:r>
        <w:t>our</w:t>
      </w:r>
      <w:r w:rsidRPr="00345A23">
        <w:t>. Imaging. Sci. and Technol., 42, 112 (1998).</w:t>
      </w:r>
    </w:p>
    <w:p w14:paraId="17F50C76" w14:textId="77777777" w:rsidR="009F4727" w:rsidRPr="00345A23" w:rsidRDefault="009F4727" w:rsidP="009F4727">
      <w:pPr>
        <w:pStyle w:val="-IST13aReferences-ManuallyCreated"/>
      </w:pPr>
      <w:r w:rsidRPr="00345A23">
        <w:t>X.E. Jones, An Inexpensive Micro-</w:t>
      </w:r>
      <w:proofErr w:type="spellStart"/>
      <w:r w:rsidRPr="00345A23">
        <w:t>Goniophotometry</w:t>
      </w:r>
      <w:proofErr w:type="spellEnd"/>
      <w:r w:rsidRPr="00345A23">
        <w:t xml:space="preserve"> You Can Build, Proc. PICS, pg. 179 (1998).</w:t>
      </w:r>
    </w:p>
    <w:p w14:paraId="2EEBCCE1" w14:textId="77777777" w:rsidR="00F96585" w:rsidRPr="00B703D2" w:rsidRDefault="00F96585" w:rsidP="00B703D2">
      <w:pPr>
        <w:pStyle w:val="-IST14Bio"/>
      </w:pPr>
    </w:p>
    <w:sectPr w:rsidR="00F96585" w:rsidRPr="00B703D2" w:rsidSect="00140380">
      <w:headerReference w:type="even" r:id="rId14"/>
      <w:headerReference w:type="default" r:id="rId15"/>
      <w:footerReference w:type="even" r:id="rId16"/>
      <w:footerReference w:type="default" r:id="rId17"/>
      <w:type w:val="continuous"/>
      <w:pgSz w:w="12240" w:h="15840"/>
      <w:pgMar w:top="1440" w:right="1080" w:bottom="1440" w:left="1080" w:header="720" w:footer="720" w:gutter="0"/>
      <w:cols w:num="2"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835C" w14:textId="77777777" w:rsidR="00140380" w:rsidRDefault="00140380">
      <w:r>
        <w:separator/>
      </w:r>
    </w:p>
    <w:p w14:paraId="7FF63FCD" w14:textId="77777777" w:rsidR="00140380" w:rsidRDefault="00140380"/>
    <w:p w14:paraId="24FAA472" w14:textId="77777777" w:rsidR="00140380" w:rsidRDefault="00140380"/>
  </w:endnote>
  <w:endnote w:type="continuationSeparator" w:id="0">
    <w:p w14:paraId="50C8E5EA" w14:textId="77777777" w:rsidR="00140380" w:rsidRDefault="00140380">
      <w:r>
        <w:continuationSeparator/>
      </w:r>
    </w:p>
    <w:p w14:paraId="462915B4" w14:textId="77777777" w:rsidR="00140380" w:rsidRDefault="00140380"/>
    <w:p w14:paraId="3132701C" w14:textId="77777777" w:rsidR="00140380" w:rsidRDefault="00140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9EBF" w14:textId="77777777" w:rsidR="00C30FBC" w:rsidRDefault="00C30FBC">
    <w:pPr>
      <w:jc w:val="cent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3B1C" w14:textId="77777777" w:rsidR="00C30FBC" w:rsidRDefault="00C30F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AD2E" w14:textId="77777777" w:rsidR="00C30FBC" w:rsidRDefault="00C30F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BED4" w14:textId="77777777" w:rsidR="00140380" w:rsidRDefault="00140380">
      <w:r>
        <w:separator/>
      </w:r>
    </w:p>
    <w:p w14:paraId="73B0BB41" w14:textId="77777777" w:rsidR="00140380" w:rsidRDefault="00140380"/>
    <w:p w14:paraId="5E0CB08F" w14:textId="77777777" w:rsidR="00140380" w:rsidRDefault="00140380"/>
  </w:footnote>
  <w:footnote w:type="continuationSeparator" w:id="0">
    <w:p w14:paraId="18111861" w14:textId="77777777" w:rsidR="00140380" w:rsidRDefault="00140380">
      <w:r>
        <w:continuationSeparator/>
      </w:r>
    </w:p>
    <w:p w14:paraId="62E0F7B6" w14:textId="77777777" w:rsidR="00140380" w:rsidRDefault="00140380"/>
    <w:p w14:paraId="6B8BDCFA" w14:textId="77777777" w:rsidR="00140380" w:rsidRDefault="00140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3D99" w14:textId="77777777" w:rsidR="00C30FBC" w:rsidRDefault="00C30FB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A60C" w14:textId="77777777" w:rsidR="00C30FBC" w:rsidRDefault="00C30FB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CD21" w14:textId="77777777" w:rsidR="00C30FBC" w:rsidRDefault="00C30FBC">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7E1" w14:textId="77777777" w:rsidR="00C30FBC" w:rsidRDefault="00C30F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FA1"/>
    <w:multiLevelType w:val="multilevel"/>
    <w:tmpl w:val="C2803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C960DF"/>
    <w:multiLevelType w:val="hybridMultilevel"/>
    <w:tmpl w:val="DED64EE4"/>
    <w:lvl w:ilvl="0" w:tplc="F9B06E94">
      <w:start w:val="1"/>
      <w:numFmt w:val="decimal"/>
      <w:pStyle w:val="-IST12bList"/>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D37401"/>
    <w:multiLevelType w:val="hybridMultilevel"/>
    <w:tmpl w:val="18A607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19776D0"/>
    <w:multiLevelType w:val="hybridMultilevel"/>
    <w:tmpl w:val="A0B2667E"/>
    <w:lvl w:ilvl="0" w:tplc="4C2A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C587D"/>
    <w:multiLevelType w:val="hybridMultilevel"/>
    <w:tmpl w:val="E36C3F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66061D9"/>
    <w:multiLevelType w:val="hybridMultilevel"/>
    <w:tmpl w:val="CEC03920"/>
    <w:lvl w:ilvl="0" w:tplc="F5B47E4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B01F66"/>
    <w:multiLevelType w:val="hybridMultilevel"/>
    <w:tmpl w:val="274CD8F6"/>
    <w:lvl w:ilvl="0" w:tplc="A678B640">
      <w:start w:val="1"/>
      <w:numFmt w:val="decimal"/>
      <w:lvlText w:val="%1."/>
      <w:lvlJc w:val="left"/>
      <w:pPr>
        <w:tabs>
          <w:tab w:val="num" w:pos="915"/>
        </w:tabs>
        <w:ind w:left="915" w:hanging="555"/>
      </w:pPr>
      <w:rPr>
        <w:rFonts w:hint="default"/>
        <w:b/>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161039E"/>
    <w:multiLevelType w:val="multilevel"/>
    <w:tmpl w:val="797276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5177792"/>
    <w:multiLevelType w:val="hybridMultilevel"/>
    <w:tmpl w:val="C2803E88"/>
    <w:lvl w:ilvl="0" w:tplc="29D684F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C72A2E"/>
    <w:multiLevelType w:val="hybridMultilevel"/>
    <w:tmpl w:val="58AC221A"/>
    <w:lvl w:ilvl="0" w:tplc="91C4A846">
      <w:start w:val="1"/>
      <w:numFmt w:val="bullet"/>
      <w:pStyle w:val="-IST12a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E47718"/>
    <w:multiLevelType w:val="hybridMultilevel"/>
    <w:tmpl w:val="3F0C23EC"/>
    <w:lvl w:ilvl="0" w:tplc="72E0647E">
      <w:start w:val="1"/>
      <w:numFmt w:val="decimal"/>
      <w:pStyle w:val="-IST13aReferences-ManuallyCreat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153338">
    <w:abstractNumId w:val="9"/>
  </w:num>
  <w:num w:numId="2" w16cid:durableId="1963658014">
    <w:abstractNumId w:val="5"/>
  </w:num>
  <w:num w:numId="3" w16cid:durableId="802693004">
    <w:abstractNumId w:val="4"/>
  </w:num>
  <w:num w:numId="4" w16cid:durableId="1499806414">
    <w:abstractNumId w:val="2"/>
  </w:num>
  <w:num w:numId="5" w16cid:durableId="32463094">
    <w:abstractNumId w:val="7"/>
  </w:num>
  <w:num w:numId="6" w16cid:durableId="818961772">
    <w:abstractNumId w:val="8"/>
  </w:num>
  <w:num w:numId="7" w16cid:durableId="1095784822">
    <w:abstractNumId w:val="0"/>
  </w:num>
  <w:num w:numId="8" w16cid:durableId="1539509775">
    <w:abstractNumId w:val="1"/>
  </w:num>
  <w:num w:numId="9" w16cid:durableId="1349091297">
    <w:abstractNumId w:val="3"/>
  </w:num>
  <w:num w:numId="10" w16cid:durableId="742802133">
    <w:abstractNumId w:val="10"/>
  </w:num>
  <w:num w:numId="11" w16cid:durableId="1010988787">
    <w:abstractNumId w:val="1"/>
    <w:lvlOverride w:ilvl="0">
      <w:startOverride w:val="1"/>
    </w:lvlOverride>
  </w:num>
  <w:num w:numId="12" w16cid:durableId="1002897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17"/>
    <w:rsid w:val="00024910"/>
    <w:rsid w:val="00034C85"/>
    <w:rsid w:val="00043647"/>
    <w:rsid w:val="0004373E"/>
    <w:rsid w:val="00091557"/>
    <w:rsid w:val="000918F8"/>
    <w:rsid w:val="000C43DA"/>
    <w:rsid w:val="000D1961"/>
    <w:rsid w:val="001148DE"/>
    <w:rsid w:val="0011785D"/>
    <w:rsid w:val="00125215"/>
    <w:rsid w:val="00140380"/>
    <w:rsid w:val="00143F1C"/>
    <w:rsid w:val="00146CDF"/>
    <w:rsid w:val="0015186C"/>
    <w:rsid w:val="00151BEC"/>
    <w:rsid w:val="001558F5"/>
    <w:rsid w:val="00161F66"/>
    <w:rsid w:val="00172F7B"/>
    <w:rsid w:val="001737E5"/>
    <w:rsid w:val="00184071"/>
    <w:rsid w:val="0019514D"/>
    <w:rsid w:val="001A32B4"/>
    <w:rsid w:val="001B71C3"/>
    <w:rsid w:val="001D4289"/>
    <w:rsid w:val="001E2691"/>
    <w:rsid w:val="001E40F6"/>
    <w:rsid w:val="00241620"/>
    <w:rsid w:val="00245833"/>
    <w:rsid w:val="002570E8"/>
    <w:rsid w:val="002971B8"/>
    <w:rsid w:val="002A3391"/>
    <w:rsid w:val="002B68AD"/>
    <w:rsid w:val="002C2117"/>
    <w:rsid w:val="002C3D33"/>
    <w:rsid w:val="002F48F0"/>
    <w:rsid w:val="002F6240"/>
    <w:rsid w:val="00302611"/>
    <w:rsid w:val="00304A81"/>
    <w:rsid w:val="00321FB8"/>
    <w:rsid w:val="003321F2"/>
    <w:rsid w:val="003334D7"/>
    <w:rsid w:val="003521F9"/>
    <w:rsid w:val="00377239"/>
    <w:rsid w:val="00382B2B"/>
    <w:rsid w:val="00390DD0"/>
    <w:rsid w:val="003B1FA4"/>
    <w:rsid w:val="003C24EC"/>
    <w:rsid w:val="003C344B"/>
    <w:rsid w:val="003C397A"/>
    <w:rsid w:val="003C5ECE"/>
    <w:rsid w:val="003C6885"/>
    <w:rsid w:val="003D13CD"/>
    <w:rsid w:val="003D5CE6"/>
    <w:rsid w:val="003D6A60"/>
    <w:rsid w:val="0043289E"/>
    <w:rsid w:val="004522D5"/>
    <w:rsid w:val="00461C9A"/>
    <w:rsid w:val="00466D0E"/>
    <w:rsid w:val="00470FA6"/>
    <w:rsid w:val="0047745C"/>
    <w:rsid w:val="00487398"/>
    <w:rsid w:val="0049566F"/>
    <w:rsid w:val="00495CEB"/>
    <w:rsid w:val="004A774E"/>
    <w:rsid w:val="004C00B1"/>
    <w:rsid w:val="004C5FE5"/>
    <w:rsid w:val="004C6E4B"/>
    <w:rsid w:val="004D3913"/>
    <w:rsid w:val="004F5B95"/>
    <w:rsid w:val="0051245D"/>
    <w:rsid w:val="00534110"/>
    <w:rsid w:val="005377E4"/>
    <w:rsid w:val="0054669C"/>
    <w:rsid w:val="00555008"/>
    <w:rsid w:val="00561518"/>
    <w:rsid w:val="00582B39"/>
    <w:rsid w:val="00583ADE"/>
    <w:rsid w:val="00584FD4"/>
    <w:rsid w:val="00585169"/>
    <w:rsid w:val="00586611"/>
    <w:rsid w:val="005A2895"/>
    <w:rsid w:val="005A7314"/>
    <w:rsid w:val="0061284A"/>
    <w:rsid w:val="00615B26"/>
    <w:rsid w:val="0061731C"/>
    <w:rsid w:val="00623345"/>
    <w:rsid w:val="00633FFE"/>
    <w:rsid w:val="0065351E"/>
    <w:rsid w:val="00654225"/>
    <w:rsid w:val="006615F0"/>
    <w:rsid w:val="006B5144"/>
    <w:rsid w:val="006C04DC"/>
    <w:rsid w:val="006C3798"/>
    <w:rsid w:val="00704BDB"/>
    <w:rsid w:val="007054CA"/>
    <w:rsid w:val="00716905"/>
    <w:rsid w:val="00722A53"/>
    <w:rsid w:val="00727FFD"/>
    <w:rsid w:val="007333C3"/>
    <w:rsid w:val="00735EFB"/>
    <w:rsid w:val="00745948"/>
    <w:rsid w:val="00747CF9"/>
    <w:rsid w:val="00755032"/>
    <w:rsid w:val="007574FE"/>
    <w:rsid w:val="00781049"/>
    <w:rsid w:val="00782BB7"/>
    <w:rsid w:val="00785248"/>
    <w:rsid w:val="00795262"/>
    <w:rsid w:val="007B37A4"/>
    <w:rsid w:val="007D2ABC"/>
    <w:rsid w:val="007D4189"/>
    <w:rsid w:val="007D424E"/>
    <w:rsid w:val="007D7EAA"/>
    <w:rsid w:val="007F20CD"/>
    <w:rsid w:val="007F3AFF"/>
    <w:rsid w:val="007F4C5C"/>
    <w:rsid w:val="00817EC2"/>
    <w:rsid w:val="00826887"/>
    <w:rsid w:val="00833D75"/>
    <w:rsid w:val="00854A33"/>
    <w:rsid w:val="0088149A"/>
    <w:rsid w:val="0089143D"/>
    <w:rsid w:val="008922E5"/>
    <w:rsid w:val="00895BA0"/>
    <w:rsid w:val="00895FBE"/>
    <w:rsid w:val="00897FC6"/>
    <w:rsid w:val="008A768C"/>
    <w:rsid w:val="008B4F10"/>
    <w:rsid w:val="008D0327"/>
    <w:rsid w:val="008F5D94"/>
    <w:rsid w:val="00900AA8"/>
    <w:rsid w:val="00922981"/>
    <w:rsid w:val="00922B74"/>
    <w:rsid w:val="00926747"/>
    <w:rsid w:val="009275A5"/>
    <w:rsid w:val="00950164"/>
    <w:rsid w:val="00951D83"/>
    <w:rsid w:val="00951DB5"/>
    <w:rsid w:val="00956F62"/>
    <w:rsid w:val="00975845"/>
    <w:rsid w:val="00976B8C"/>
    <w:rsid w:val="0098468C"/>
    <w:rsid w:val="00997667"/>
    <w:rsid w:val="009A7B16"/>
    <w:rsid w:val="009B4FAF"/>
    <w:rsid w:val="009C680C"/>
    <w:rsid w:val="009D13DD"/>
    <w:rsid w:val="009F2590"/>
    <w:rsid w:val="009F4727"/>
    <w:rsid w:val="00A017D0"/>
    <w:rsid w:val="00A07A44"/>
    <w:rsid w:val="00A10B71"/>
    <w:rsid w:val="00A2091E"/>
    <w:rsid w:val="00A22CF9"/>
    <w:rsid w:val="00A26B23"/>
    <w:rsid w:val="00A36E14"/>
    <w:rsid w:val="00A75C61"/>
    <w:rsid w:val="00A7697F"/>
    <w:rsid w:val="00A77E94"/>
    <w:rsid w:val="00A81BE3"/>
    <w:rsid w:val="00A85F0D"/>
    <w:rsid w:val="00A91F92"/>
    <w:rsid w:val="00A94875"/>
    <w:rsid w:val="00AB37AD"/>
    <w:rsid w:val="00AB6E82"/>
    <w:rsid w:val="00AC7EDB"/>
    <w:rsid w:val="00AE0ACF"/>
    <w:rsid w:val="00AF14B7"/>
    <w:rsid w:val="00AF1B86"/>
    <w:rsid w:val="00B262FD"/>
    <w:rsid w:val="00B55792"/>
    <w:rsid w:val="00B629CE"/>
    <w:rsid w:val="00B703D2"/>
    <w:rsid w:val="00B76AD0"/>
    <w:rsid w:val="00B849DA"/>
    <w:rsid w:val="00BA6A48"/>
    <w:rsid w:val="00BA77AF"/>
    <w:rsid w:val="00BB27AD"/>
    <w:rsid w:val="00BB5E5C"/>
    <w:rsid w:val="00BF09A3"/>
    <w:rsid w:val="00BF7A3E"/>
    <w:rsid w:val="00C04E10"/>
    <w:rsid w:val="00C243AE"/>
    <w:rsid w:val="00C30FBC"/>
    <w:rsid w:val="00C31294"/>
    <w:rsid w:val="00C32F4A"/>
    <w:rsid w:val="00C35717"/>
    <w:rsid w:val="00C47E8B"/>
    <w:rsid w:val="00C53C36"/>
    <w:rsid w:val="00C619FD"/>
    <w:rsid w:val="00C74A68"/>
    <w:rsid w:val="00C7732B"/>
    <w:rsid w:val="00C95BBB"/>
    <w:rsid w:val="00CB7DD7"/>
    <w:rsid w:val="00CC487B"/>
    <w:rsid w:val="00CD2BF3"/>
    <w:rsid w:val="00CE6CBA"/>
    <w:rsid w:val="00CF7F93"/>
    <w:rsid w:val="00D1302B"/>
    <w:rsid w:val="00D13CAF"/>
    <w:rsid w:val="00D1550B"/>
    <w:rsid w:val="00D321C8"/>
    <w:rsid w:val="00D35A55"/>
    <w:rsid w:val="00D447F3"/>
    <w:rsid w:val="00D46F68"/>
    <w:rsid w:val="00D52504"/>
    <w:rsid w:val="00D53FB9"/>
    <w:rsid w:val="00D54AE5"/>
    <w:rsid w:val="00D56D28"/>
    <w:rsid w:val="00D6111A"/>
    <w:rsid w:val="00D66AB7"/>
    <w:rsid w:val="00D7578D"/>
    <w:rsid w:val="00D84529"/>
    <w:rsid w:val="00DC19BC"/>
    <w:rsid w:val="00DC3F97"/>
    <w:rsid w:val="00DC4666"/>
    <w:rsid w:val="00DD347F"/>
    <w:rsid w:val="00DD5FAE"/>
    <w:rsid w:val="00DE6EB2"/>
    <w:rsid w:val="00DF0C7F"/>
    <w:rsid w:val="00DF7133"/>
    <w:rsid w:val="00E06392"/>
    <w:rsid w:val="00E257FC"/>
    <w:rsid w:val="00E33FC9"/>
    <w:rsid w:val="00E52C57"/>
    <w:rsid w:val="00E62978"/>
    <w:rsid w:val="00E7314F"/>
    <w:rsid w:val="00E878B1"/>
    <w:rsid w:val="00ED416D"/>
    <w:rsid w:val="00EE5428"/>
    <w:rsid w:val="00EF718F"/>
    <w:rsid w:val="00F00A0A"/>
    <w:rsid w:val="00F015C5"/>
    <w:rsid w:val="00F05A5C"/>
    <w:rsid w:val="00F12B0A"/>
    <w:rsid w:val="00F1486A"/>
    <w:rsid w:val="00F15816"/>
    <w:rsid w:val="00F17F4E"/>
    <w:rsid w:val="00F210C0"/>
    <w:rsid w:val="00F309C6"/>
    <w:rsid w:val="00F373B8"/>
    <w:rsid w:val="00F43BE7"/>
    <w:rsid w:val="00F50FAC"/>
    <w:rsid w:val="00F65BE0"/>
    <w:rsid w:val="00F72E14"/>
    <w:rsid w:val="00F82FF5"/>
    <w:rsid w:val="00F84E96"/>
    <w:rsid w:val="00F91A72"/>
    <w:rsid w:val="00F96585"/>
    <w:rsid w:val="00F97BB9"/>
    <w:rsid w:val="00FB42C7"/>
    <w:rsid w:val="00FD6EA3"/>
    <w:rsid w:val="00FD78BB"/>
    <w:rsid w:val="00FE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CD0053"/>
  <w15:docId w15:val="{73BFA236-1362-4061-ACA7-1D8716B7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B95"/>
    <w:rPr>
      <w:rFonts w:ascii="Times New Roman" w:hAnsi="Times New Roman"/>
      <w:sz w:val="18"/>
    </w:rPr>
  </w:style>
  <w:style w:type="paragraph" w:styleId="Heading1">
    <w:name w:val="heading 1"/>
    <w:basedOn w:val="-IST3aHead"/>
    <w:next w:val="Normal"/>
    <w:link w:val="Heading1Char"/>
    <w:uiPriority w:val="9"/>
    <w:qFormat/>
    <w:rsid w:val="00615B26"/>
    <w:pPr>
      <w:outlineLvl w:val="0"/>
    </w:pPr>
  </w:style>
  <w:style w:type="paragraph" w:styleId="Heading2">
    <w:name w:val="heading 2"/>
    <w:basedOn w:val="-IST4Subhead"/>
    <w:next w:val="Normal"/>
    <w:link w:val="Heading2Char"/>
    <w:uiPriority w:val="9"/>
    <w:unhideWhenUsed/>
    <w:qFormat/>
    <w:rsid w:val="00615B26"/>
    <w:pPr>
      <w:outlineLvl w:val="1"/>
    </w:pPr>
  </w:style>
  <w:style w:type="paragraph" w:styleId="Heading3">
    <w:name w:val="heading 3"/>
    <w:basedOn w:val="-IST5TertiaryHead"/>
    <w:next w:val="Normal"/>
    <w:link w:val="Heading3Char"/>
    <w:uiPriority w:val="9"/>
    <w:unhideWhenUsed/>
    <w:qFormat/>
    <w:rsid w:val="00091557"/>
    <w:pPr>
      <w:outlineLvl w:val="2"/>
    </w:pPr>
  </w:style>
  <w:style w:type="paragraph" w:styleId="Heading4">
    <w:name w:val="heading 4"/>
    <w:basedOn w:val="Normal"/>
    <w:next w:val="Normal"/>
    <w:link w:val="Heading4Char"/>
    <w:uiPriority w:val="9"/>
    <w:unhideWhenUsed/>
    <w:qFormat/>
    <w:rsid w:val="00615B26"/>
    <w:pPr>
      <w:keepNext/>
      <w:keepLines/>
      <w:spacing w:before="40"/>
      <w:outlineLvl w:val="3"/>
    </w:pPr>
    <w:rPr>
      <w:rFonts w:eastAsia="SimSun"/>
      <w:b/>
      <w:szCs w:val="22"/>
    </w:rPr>
  </w:style>
  <w:style w:type="paragraph" w:styleId="Heading5">
    <w:name w:val="heading 5"/>
    <w:basedOn w:val="Normal"/>
    <w:next w:val="Normal"/>
    <w:link w:val="Heading5Char"/>
    <w:uiPriority w:val="9"/>
    <w:semiHidden/>
    <w:unhideWhenUsed/>
    <w:qFormat/>
    <w:rsid w:val="00C243AE"/>
    <w:pPr>
      <w:keepNext/>
      <w:keepLines/>
      <w:spacing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C243AE"/>
    <w:pPr>
      <w:keepNext/>
      <w:keepLines/>
      <w:spacing w:before="4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C243AE"/>
    <w:pPr>
      <w:keepNext/>
      <w:keepLines/>
      <w:spacing w:before="4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C243AE"/>
    <w:pPr>
      <w:keepNext/>
      <w:keepLines/>
      <w:spacing w:before="4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C243AE"/>
    <w:pPr>
      <w:keepNext/>
      <w:keepLines/>
      <w:spacing w:before="4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3aHead">
    <w:name w:val="- IS&amp;T  3a. Head"/>
    <w:next w:val="-IST8BodyText"/>
    <w:link w:val="-IST3aHeadChar"/>
    <w:qFormat/>
    <w:rsid w:val="006C3798"/>
    <w:pPr>
      <w:spacing w:before="220"/>
    </w:pPr>
    <w:rPr>
      <w:rFonts w:ascii="Arial" w:hAnsi="Arial"/>
      <w:b/>
      <w:sz w:val="22"/>
      <w:szCs w:val="22"/>
    </w:rPr>
  </w:style>
  <w:style w:type="character" w:customStyle="1" w:styleId="-IST3aHeadChar">
    <w:name w:val="- IS&amp;T  3a. Head Char"/>
    <w:link w:val="-IST3aHead"/>
    <w:rsid w:val="006C3798"/>
    <w:rPr>
      <w:rFonts w:ascii="Arial" w:hAnsi="Arial"/>
      <w:b/>
      <w:sz w:val="22"/>
      <w:szCs w:val="22"/>
    </w:rPr>
  </w:style>
  <w:style w:type="paragraph" w:customStyle="1" w:styleId="-IST4Subhead">
    <w:name w:val="- IS&amp;T  4. Subhead"/>
    <w:next w:val="-IST8BodyText"/>
    <w:link w:val="-IST4SubheadCharChar"/>
    <w:autoRedefine/>
    <w:qFormat/>
    <w:rsid w:val="00895FBE"/>
    <w:pPr>
      <w:spacing w:before="120"/>
    </w:pPr>
    <w:rPr>
      <w:rFonts w:ascii="Arial" w:hAnsi="Arial"/>
      <w:bCs/>
      <w:iCs/>
    </w:rPr>
  </w:style>
  <w:style w:type="character" w:customStyle="1" w:styleId="-IST4SubheadCharChar">
    <w:name w:val="- IS&amp;T  4. Subhead Char Char"/>
    <w:link w:val="-IST4Subhead"/>
    <w:rsid w:val="00895FBE"/>
    <w:rPr>
      <w:rFonts w:ascii="Arial" w:hAnsi="Arial"/>
      <w:bCs/>
      <w:iCs/>
    </w:rPr>
  </w:style>
  <w:style w:type="character" w:customStyle="1" w:styleId="Heading2Char1">
    <w:name w:val="Heading 2 Char1"/>
    <w:rsid w:val="00FB42C7"/>
    <w:rPr>
      <w:rFonts w:ascii="Arial" w:eastAsia="Times New Roman" w:hAnsi="Arial"/>
      <w:b/>
      <w:i/>
      <w:lang w:val="en-US" w:eastAsia="en-US" w:bidi="ar-SA"/>
    </w:rPr>
  </w:style>
  <w:style w:type="paragraph" w:customStyle="1" w:styleId="-IST5TertiaryHead">
    <w:name w:val="- IS&amp;T  5. Tertiary Head"/>
    <w:link w:val="-IST5TertiaryHeadCharChar"/>
    <w:rsid w:val="006C3798"/>
    <w:pPr>
      <w:spacing w:before="220"/>
    </w:pPr>
    <w:rPr>
      <w:rFonts w:ascii="Times New Roman" w:hAnsi="Times New Roman"/>
      <w:b/>
      <w:i/>
      <w:color w:val="000000"/>
      <w:kern w:val="28"/>
    </w:rPr>
  </w:style>
  <w:style w:type="character" w:customStyle="1" w:styleId="-IST5TertiaryHeadCharChar">
    <w:name w:val="- IS&amp;T  5. Tertiary Head Char Char"/>
    <w:link w:val="-IST5TertiaryHead"/>
    <w:rsid w:val="006C3798"/>
    <w:rPr>
      <w:rFonts w:ascii="Times New Roman" w:hAnsi="Times New Roman"/>
      <w:b/>
      <w:i/>
      <w:color w:val="000000"/>
      <w:kern w:val="28"/>
    </w:rPr>
  </w:style>
  <w:style w:type="character" w:customStyle="1" w:styleId="Heading3Char">
    <w:name w:val="Heading 3 Char"/>
    <w:link w:val="Heading3"/>
    <w:uiPriority w:val="9"/>
    <w:rsid w:val="00091557"/>
    <w:rPr>
      <w:rFonts w:ascii="Times New Roman" w:hAnsi="Times New Roman"/>
      <w:b/>
      <w:i/>
      <w:color w:val="000000"/>
      <w:kern w:val="28"/>
    </w:rPr>
  </w:style>
  <w:style w:type="paragraph" w:customStyle="1" w:styleId="-IST12bList">
    <w:name w:val="- IS&amp;T 12b. List"/>
    <w:aliases w:val="numbered"/>
    <w:basedOn w:val="-IST12aList"/>
    <w:qFormat/>
    <w:rsid w:val="00DD347F"/>
    <w:pPr>
      <w:numPr>
        <w:numId w:val="8"/>
      </w:numPr>
    </w:pPr>
  </w:style>
  <w:style w:type="paragraph" w:customStyle="1" w:styleId="-IST12aList">
    <w:name w:val="- IS&amp;T 12a. List"/>
    <w:aliases w:val="bullet"/>
    <w:basedOn w:val="Normal"/>
    <w:rsid w:val="00AB37AD"/>
    <w:pPr>
      <w:numPr>
        <w:numId w:val="1"/>
      </w:numPr>
    </w:pPr>
  </w:style>
  <w:style w:type="character" w:styleId="Hyperlink">
    <w:name w:val="Hyperlink"/>
    <w:aliases w:val="- IS&amp;T 15 Hyperlink"/>
    <w:rsid w:val="00561518"/>
    <w:rPr>
      <w:rFonts w:ascii="Times New Roman" w:hAnsi="Times New Roman"/>
      <w:color w:val="auto"/>
      <w:sz w:val="18"/>
      <w:szCs w:val="20"/>
      <w:u w:val="none"/>
    </w:rPr>
  </w:style>
  <w:style w:type="paragraph" w:customStyle="1" w:styleId="-IST92Caption">
    <w:name w:val="- IS&amp;T  9.2 Caption"/>
    <w:link w:val="-IST92CaptionChar"/>
    <w:qFormat/>
    <w:rsid w:val="00A91F92"/>
    <w:pPr>
      <w:spacing w:after="440"/>
    </w:pPr>
    <w:rPr>
      <w:rFonts w:ascii="Arial" w:hAnsi="Arial"/>
      <w:i/>
      <w:color w:val="000000"/>
      <w:sz w:val="14"/>
    </w:rPr>
  </w:style>
  <w:style w:type="character" w:customStyle="1" w:styleId="-IST92CaptionChar">
    <w:name w:val="- IS&amp;T  9.2 Caption Char"/>
    <w:link w:val="-IST92Caption"/>
    <w:rsid w:val="00A91F92"/>
    <w:rPr>
      <w:rFonts w:ascii="Arial" w:hAnsi="Arial"/>
      <w:i/>
      <w:color w:val="000000"/>
      <w:sz w:val="14"/>
    </w:rPr>
  </w:style>
  <w:style w:type="character" w:customStyle="1" w:styleId="-IST10TableHeadChar">
    <w:name w:val="- IS&amp;T 10. Table Head Char"/>
    <w:link w:val="-IST10TableHead"/>
    <w:rsid w:val="006C04DC"/>
    <w:rPr>
      <w:rFonts w:ascii="Arial" w:hAnsi="Arial"/>
      <w:b/>
      <w:color w:val="000000"/>
      <w:sz w:val="16"/>
      <w:szCs w:val="14"/>
    </w:rPr>
  </w:style>
  <w:style w:type="paragraph" w:customStyle="1" w:styleId="-IST10TableHead">
    <w:name w:val="- IS&amp;T 10. Table Head"/>
    <w:link w:val="-IST10TableHeadChar"/>
    <w:autoRedefine/>
    <w:qFormat/>
    <w:rsid w:val="006C04DC"/>
    <w:pPr>
      <w:spacing w:before="220" w:after="120" w:line="240" w:lineRule="exact"/>
    </w:pPr>
    <w:rPr>
      <w:rFonts w:ascii="Arial" w:hAnsi="Arial"/>
      <w:b/>
      <w:color w:val="000000"/>
      <w:sz w:val="16"/>
      <w:szCs w:val="14"/>
    </w:rPr>
  </w:style>
  <w:style w:type="character" w:customStyle="1" w:styleId="-IST8BodyTextChar">
    <w:name w:val="- IS&amp;T  8. Body Text Char"/>
    <w:link w:val="-IST8BodyText"/>
    <w:rsid w:val="006C04DC"/>
    <w:rPr>
      <w:rFonts w:ascii="Times New Roman" w:hAnsi="Times New Roman"/>
      <w:color w:val="000000"/>
      <w:sz w:val="18"/>
    </w:rPr>
  </w:style>
  <w:style w:type="paragraph" w:customStyle="1" w:styleId="-IST8BodyText">
    <w:name w:val="- IS&amp;T  8. Body Text"/>
    <w:link w:val="-IST8BodyTextChar"/>
    <w:autoRedefine/>
    <w:qFormat/>
    <w:rsid w:val="006C04DC"/>
    <w:pPr>
      <w:ind w:firstLine="360"/>
      <w:jc w:val="both"/>
    </w:pPr>
    <w:rPr>
      <w:rFonts w:ascii="Times New Roman" w:hAnsi="Times New Roman"/>
      <w:color w:val="000000"/>
      <w:sz w:val="18"/>
    </w:rPr>
  </w:style>
  <w:style w:type="paragraph" w:customStyle="1" w:styleId="-IST1Title">
    <w:name w:val="- IS&amp;T  1. Title"/>
    <w:next w:val="-IST2AuthorByline"/>
    <w:qFormat/>
    <w:rsid w:val="00900AA8"/>
    <w:pPr>
      <w:spacing w:after="220" w:line="440" w:lineRule="exact"/>
    </w:pPr>
    <w:rPr>
      <w:rFonts w:ascii="Times New Roman" w:hAnsi="Times New Roman"/>
      <w:b/>
      <w:color w:val="000000"/>
      <w:kern w:val="36"/>
      <w:sz w:val="36"/>
      <w:szCs w:val="36"/>
    </w:rPr>
  </w:style>
  <w:style w:type="paragraph" w:customStyle="1" w:styleId="-IST2AuthorByline">
    <w:name w:val="- IS&amp;T  2. Author/Byline"/>
    <w:next w:val="-IST3aHead"/>
    <w:qFormat/>
    <w:rsid w:val="00A22CF9"/>
    <w:pPr>
      <w:spacing w:after="440" w:line="220" w:lineRule="exact"/>
      <w:contextualSpacing/>
    </w:pPr>
    <w:rPr>
      <w:rFonts w:ascii="Arial" w:hAnsi="Arial"/>
      <w:b/>
      <w:i/>
      <w:color w:val="000000"/>
      <w:sz w:val="16"/>
    </w:rPr>
  </w:style>
  <w:style w:type="paragraph" w:customStyle="1" w:styleId="-IST7Abstract">
    <w:name w:val="- IS&amp;T  7. Abstract"/>
    <w:link w:val="-IST7AbstractChar"/>
    <w:qFormat/>
    <w:rsid w:val="006C3798"/>
    <w:pPr>
      <w:spacing w:after="120"/>
      <w:ind w:firstLine="360"/>
      <w:jc w:val="both"/>
    </w:pPr>
    <w:rPr>
      <w:rFonts w:ascii="Times New Roman" w:hAnsi="Times New Roman"/>
      <w:i/>
      <w:color w:val="000000"/>
      <w:sz w:val="18"/>
    </w:rPr>
  </w:style>
  <w:style w:type="character" w:customStyle="1" w:styleId="-IST7AbstractChar">
    <w:name w:val="- IS&amp;T  7. Abstract Char"/>
    <w:link w:val="-IST7Abstract"/>
    <w:rsid w:val="006C3798"/>
    <w:rPr>
      <w:rFonts w:ascii="Times New Roman" w:hAnsi="Times New Roman"/>
      <w:i/>
      <w:color w:val="000000"/>
      <w:sz w:val="18"/>
    </w:rPr>
  </w:style>
  <w:style w:type="paragraph" w:customStyle="1" w:styleId="-IST11TableText">
    <w:name w:val="- IS&amp;T 11. Table Text"/>
    <w:autoRedefine/>
    <w:qFormat/>
    <w:rsid w:val="004A774E"/>
    <w:pPr>
      <w:tabs>
        <w:tab w:val="left" w:pos="360"/>
      </w:tabs>
    </w:pPr>
    <w:rPr>
      <w:rFonts w:ascii="Arial" w:hAnsi="Arial"/>
      <w:color w:val="000000"/>
      <w:sz w:val="18"/>
    </w:rPr>
  </w:style>
  <w:style w:type="paragraph" w:customStyle="1" w:styleId="-IST13bReferencesCreatedusingWordAutomationinIEEEStyle">
    <w:name w:val="- IS&amp;T 13b. References Created using Word Automation in IEEE Style"/>
    <w:next w:val="Normal"/>
    <w:qFormat/>
    <w:rsid w:val="003C344B"/>
    <w:pPr>
      <w:spacing w:after="120" w:line="200" w:lineRule="exact"/>
    </w:pPr>
    <w:rPr>
      <w:rFonts w:ascii="Times New Roman" w:hAnsi="Times New Roman"/>
      <w:color w:val="000000"/>
      <w:sz w:val="16"/>
    </w:rPr>
  </w:style>
  <w:style w:type="paragraph" w:customStyle="1" w:styleId="-IST8bnon-justifiedblock">
    <w:name w:val="- IS&amp;T  8b. non-justified block"/>
    <w:basedOn w:val="-IST8BodyText"/>
    <w:rsid w:val="006C3798"/>
    <w:pPr>
      <w:jc w:val="left"/>
    </w:pPr>
  </w:style>
  <w:style w:type="paragraph" w:customStyle="1" w:styleId="-IST91Figure">
    <w:name w:val="- IS&amp;T  9.1 Figure"/>
    <w:autoRedefine/>
    <w:qFormat/>
    <w:rsid w:val="006C3798"/>
    <w:pPr>
      <w:spacing w:after="120"/>
    </w:pPr>
    <w:rPr>
      <w:rFonts w:ascii="Times New Roman" w:hAnsi="Times New Roman"/>
      <w:color w:val="000000"/>
    </w:rPr>
  </w:style>
  <w:style w:type="paragraph" w:customStyle="1" w:styleId="-IST14Bio">
    <w:name w:val="- IS&amp;T 14 Bio"/>
    <w:basedOn w:val="-IST7Abstract"/>
    <w:autoRedefine/>
    <w:rsid w:val="00B703D2"/>
    <w:pPr>
      <w:spacing w:line="200" w:lineRule="exact"/>
      <w:ind w:firstLine="0"/>
      <w:jc w:val="left"/>
    </w:pPr>
    <w:rPr>
      <w:sz w:val="16"/>
    </w:rPr>
  </w:style>
  <w:style w:type="paragraph" w:customStyle="1" w:styleId="-IST90Equation">
    <w:name w:val="- IS&amp;T  9.0  Equation"/>
    <w:basedOn w:val="-IST8BodyText"/>
    <w:qFormat/>
    <w:rsid w:val="006C3798"/>
    <w:pPr>
      <w:tabs>
        <w:tab w:val="right" w:pos="4867"/>
      </w:tabs>
      <w:spacing w:before="220" w:after="220"/>
    </w:pPr>
  </w:style>
  <w:style w:type="character" w:customStyle="1" w:styleId="Heading2Char">
    <w:name w:val="Heading 2 Char"/>
    <w:link w:val="Heading2"/>
    <w:uiPriority w:val="9"/>
    <w:rsid w:val="00615B26"/>
    <w:rPr>
      <w:rFonts w:ascii="Arial" w:hAnsi="Arial"/>
      <w:b/>
      <w:i/>
    </w:rPr>
  </w:style>
  <w:style w:type="paragraph" w:styleId="FootnoteText">
    <w:name w:val="footnote text"/>
    <w:basedOn w:val="Normal"/>
    <w:link w:val="FootnoteTextChar"/>
    <w:rsid w:val="00DC4666"/>
  </w:style>
  <w:style w:type="paragraph" w:customStyle="1" w:styleId="-IST3bHeadnospaceabove-useattopofcolumn">
    <w:name w:val="- IS&amp;T  3b. Head no space above - use at top of column"/>
    <w:basedOn w:val="-IST3aHead"/>
    <w:next w:val="-IST8BodyText"/>
    <w:link w:val="-IST3bHeadnospaceabove-useattopofcolumnChar"/>
    <w:rsid w:val="006C3798"/>
    <w:pPr>
      <w:spacing w:before="0"/>
    </w:pPr>
  </w:style>
  <w:style w:type="character" w:customStyle="1" w:styleId="-IST3bHeadnospaceabove-useattopofcolumnChar">
    <w:name w:val="- IS&amp;T  3b. Head no space above - use at top of column Char"/>
    <w:link w:val="-IST3bHeadnospaceabove-useattopofcolumn"/>
    <w:rsid w:val="006C3798"/>
    <w:rPr>
      <w:rFonts w:ascii="Arial" w:hAnsi="Arial"/>
      <w:b/>
      <w:sz w:val="22"/>
      <w:szCs w:val="22"/>
    </w:rPr>
  </w:style>
  <w:style w:type="character" w:customStyle="1" w:styleId="FootnoteTextChar">
    <w:name w:val="Footnote Text Char"/>
    <w:link w:val="FootnoteText"/>
    <w:rsid w:val="00DC4666"/>
    <w:rPr>
      <w:rFonts w:ascii="Times New Roman" w:eastAsia="Times New Roman" w:hAnsi="Times New Roman"/>
    </w:rPr>
  </w:style>
  <w:style w:type="character" w:styleId="FootnoteReference">
    <w:name w:val="footnote reference"/>
    <w:rsid w:val="00DC4666"/>
    <w:rPr>
      <w:vertAlign w:val="superscript"/>
    </w:rPr>
  </w:style>
  <w:style w:type="paragraph" w:styleId="EndnoteText">
    <w:name w:val="endnote text"/>
    <w:basedOn w:val="Normal"/>
    <w:link w:val="EndnoteTextChar"/>
    <w:rsid w:val="00DC4666"/>
  </w:style>
  <w:style w:type="character" w:customStyle="1" w:styleId="EndnoteTextChar">
    <w:name w:val="Endnote Text Char"/>
    <w:link w:val="EndnoteText"/>
    <w:rsid w:val="00DC4666"/>
    <w:rPr>
      <w:rFonts w:ascii="Times New Roman" w:eastAsia="Times New Roman" w:hAnsi="Times New Roman"/>
    </w:rPr>
  </w:style>
  <w:style w:type="character" w:styleId="EndnoteReference">
    <w:name w:val="endnote reference"/>
    <w:rsid w:val="00DC4666"/>
    <w:rPr>
      <w:vertAlign w:val="superscript"/>
    </w:rPr>
  </w:style>
  <w:style w:type="character" w:customStyle="1" w:styleId="Heading1Char">
    <w:name w:val="Heading 1 Char"/>
    <w:link w:val="Heading1"/>
    <w:uiPriority w:val="9"/>
    <w:rsid w:val="00615B26"/>
    <w:rPr>
      <w:rFonts w:ascii="Arial" w:hAnsi="Arial"/>
      <w:b/>
      <w:sz w:val="22"/>
      <w:szCs w:val="22"/>
    </w:rPr>
  </w:style>
  <w:style w:type="paragraph" w:styleId="Bibliography">
    <w:name w:val="Bibliography"/>
    <w:basedOn w:val="-IST13bReferencesCreatedusingWordAutomationinIEEEStyle"/>
    <w:next w:val="Normal"/>
    <w:uiPriority w:val="37"/>
    <w:unhideWhenUsed/>
    <w:rsid w:val="00922B74"/>
  </w:style>
  <w:style w:type="character" w:customStyle="1" w:styleId="Heading4Char">
    <w:name w:val="Heading 4 Char"/>
    <w:link w:val="Heading4"/>
    <w:uiPriority w:val="9"/>
    <w:rsid w:val="00615B26"/>
    <w:rPr>
      <w:rFonts w:ascii="Times New Roman" w:eastAsia="SimSun" w:hAnsi="Times New Roman"/>
      <w:b/>
      <w:sz w:val="18"/>
      <w:szCs w:val="22"/>
    </w:rPr>
  </w:style>
  <w:style w:type="character" w:customStyle="1" w:styleId="Heading5Char">
    <w:name w:val="Heading 5 Char"/>
    <w:link w:val="Heading5"/>
    <w:uiPriority w:val="9"/>
    <w:semiHidden/>
    <w:rsid w:val="00C243AE"/>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C243AE"/>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C243AE"/>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C243AE"/>
    <w:rPr>
      <w:rFonts w:ascii="Calibri Light" w:eastAsia="SimSun" w:hAnsi="Calibri Light" w:cs="Times New Roman"/>
      <w:b/>
      <w:bCs/>
      <w:color w:val="44546A"/>
    </w:rPr>
  </w:style>
  <w:style w:type="character" w:customStyle="1" w:styleId="Heading9Char">
    <w:name w:val="Heading 9 Char"/>
    <w:link w:val="Heading9"/>
    <w:uiPriority w:val="9"/>
    <w:semiHidden/>
    <w:rsid w:val="00C243AE"/>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C243AE"/>
    <w:rPr>
      <w:b/>
      <w:bCs/>
      <w:smallCaps/>
      <w:color w:val="595959"/>
      <w:spacing w:val="6"/>
    </w:rPr>
  </w:style>
  <w:style w:type="paragraph" w:styleId="Title">
    <w:name w:val="Title"/>
    <w:basedOn w:val="-IST1Title"/>
    <w:next w:val="Normal"/>
    <w:link w:val="TitleChar"/>
    <w:uiPriority w:val="10"/>
    <w:qFormat/>
    <w:rsid w:val="003C397A"/>
    <w:pPr>
      <w:contextualSpacing/>
    </w:pPr>
    <w:rPr>
      <w:rFonts w:eastAsia="SimSun"/>
      <w:color w:val="auto"/>
      <w:szCs w:val="56"/>
    </w:rPr>
  </w:style>
  <w:style w:type="character" w:customStyle="1" w:styleId="TitleChar">
    <w:name w:val="Title Char"/>
    <w:link w:val="Title"/>
    <w:uiPriority w:val="10"/>
    <w:rsid w:val="003C397A"/>
    <w:rPr>
      <w:rFonts w:ascii="Times New Roman" w:eastAsia="SimSun" w:hAnsi="Times New Roman"/>
      <w:b/>
      <w:kern w:val="36"/>
      <w:sz w:val="36"/>
      <w:szCs w:val="56"/>
    </w:rPr>
  </w:style>
  <w:style w:type="paragraph" w:customStyle="1" w:styleId="-IST6a4thHeading">
    <w:name w:val="- IS&amp;T  6a 4th Heading"/>
    <w:basedOn w:val="Heading4"/>
    <w:next w:val="-IST8BodyText"/>
    <w:qFormat/>
    <w:rsid w:val="006C3798"/>
    <w:pPr>
      <w:outlineLvl w:val="9"/>
    </w:pPr>
    <w:rPr>
      <w:sz w:val="20"/>
    </w:rPr>
  </w:style>
  <w:style w:type="character" w:styleId="Strong">
    <w:name w:val="Strong"/>
    <w:uiPriority w:val="22"/>
    <w:qFormat/>
    <w:rsid w:val="00C243AE"/>
    <w:rPr>
      <w:b/>
      <w:bCs/>
    </w:rPr>
  </w:style>
  <w:style w:type="character" w:styleId="Emphasis">
    <w:name w:val="Emphasis"/>
    <w:uiPriority w:val="20"/>
    <w:qFormat/>
    <w:rsid w:val="00C243AE"/>
    <w:rPr>
      <w:i/>
      <w:iCs/>
    </w:rPr>
  </w:style>
  <w:style w:type="paragraph" w:styleId="NoSpacing">
    <w:name w:val="No Spacing"/>
    <w:uiPriority w:val="1"/>
    <w:qFormat/>
    <w:rsid w:val="00C243AE"/>
  </w:style>
  <w:style w:type="paragraph" w:styleId="Quote">
    <w:name w:val="Quote"/>
    <w:basedOn w:val="Normal"/>
    <w:next w:val="Normal"/>
    <w:link w:val="QuoteChar"/>
    <w:uiPriority w:val="29"/>
    <w:qFormat/>
    <w:rsid w:val="00C243AE"/>
    <w:pPr>
      <w:spacing w:before="160"/>
      <w:ind w:left="720" w:right="720"/>
    </w:pPr>
    <w:rPr>
      <w:i/>
      <w:iCs/>
      <w:color w:val="404040"/>
    </w:rPr>
  </w:style>
  <w:style w:type="character" w:customStyle="1" w:styleId="QuoteChar">
    <w:name w:val="Quote Char"/>
    <w:link w:val="Quote"/>
    <w:uiPriority w:val="29"/>
    <w:rsid w:val="00C243AE"/>
    <w:rPr>
      <w:i/>
      <w:iCs/>
      <w:color w:val="404040"/>
    </w:rPr>
  </w:style>
  <w:style w:type="paragraph" w:styleId="IntenseQuote">
    <w:name w:val="Intense Quote"/>
    <w:basedOn w:val="Normal"/>
    <w:next w:val="Normal"/>
    <w:link w:val="IntenseQuoteChar"/>
    <w:uiPriority w:val="30"/>
    <w:qFormat/>
    <w:rsid w:val="007574FE"/>
    <w:pPr>
      <w:pBdr>
        <w:left w:val="single" w:sz="18" w:space="12" w:color="auto"/>
      </w:pBdr>
      <w:spacing w:before="100" w:beforeAutospacing="1" w:line="300" w:lineRule="auto"/>
      <w:ind w:left="1224" w:right="1224"/>
    </w:pPr>
    <w:rPr>
      <w:rFonts w:eastAsia="SimSun"/>
      <w:sz w:val="20"/>
      <w:szCs w:val="28"/>
    </w:rPr>
  </w:style>
  <w:style w:type="character" w:customStyle="1" w:styleId="IntenseQuoteChar">
    <w:name w:val="Intense Quote Char"/>
    <w:link w:val="IntenseQuote"/>
    <w:uiPriority w:val="30"/>
    <w:rsid w:val="007574FE"/>
    <w:rPr>
      <w:rFonts w:ascii="Times New Roman" w:eastAsia="SimSun" w:hAnsi="Times New Roman"/>
      <w:szCs w:val="28"/>
    </w:rPr>
  </w:style>
  <w:style w:type="character" w:styleId="IntenseEmphasis">
    <w:name w:val="Intense Emphasis"/>
    <w:uiPriority w:val="21"/>
    <w:qFormat/>
    <w:rsid w:val="00C243AE"/>
    <w:rPr>
      <w:b/>
      <w:bCs/>
      <w:i/>
      <w:iCs/>
    </w:rPr>
  </w:style>
  <w:style w:type="character" w:styleId="SubtleReference">
    <w:name w:val="Subtle Reference"/>
    <w:uiPriority w:val="31"/>
    <w:qFormat/>
    <w:rsid w:val="00C243AE"/>
    <w:rPr>
      <w:smallCaps/>
      <w:color w:val="404040"/>
      <w:u w:val="single" w:color="7F7F7F"/>
    </w:rPr>
  </w:style>
  <w:style w:type="character" w:styleId="IntenseReference">
    <w:name w:val="Intense Reference"/>
    <w:uiPriority w:val="32"/>
    <w:qFormat/>
    <w:rsid w:val="00C243AE"/>
    <w:rPr>
      <w:b/>
      <w:bCs/>
      <w:smallCaps/>
      <w:spacing w:val="5"/>
      <w:u w:val="single"/>
    </w:rPr>
  </w:style>
  <w:style w:type="character" w:styleId="BookTitle">
    <w:name w:val="Book Title"/>
    <w:uiPriority w:val="33"/>
    <w:qFormat/>
    <w:rsid w:val="00C243AE"/>
    <w:rPr>
      <w:b/>
      <w:bCs/>
      <w:smallCaps/>
    </w:rPr>
  </w:style>
  <w:style w:type="paragraph" w:styleId="TOCHeading">
    <w:name w:val="TOC Heading"/>
    <w:basedOn w:val="Heading1"/>
    <w:next w:val="Normal"/>
    <w:uiPriority w:val="39"/>
    <w:semiHidden/>
    <w:unhideWhenUsed/>
    <w:qFormat/>
    <w:rsid w:val="00C243AE"/>
    <w:pPr>
      <w:outlineLvl w:val="9"/>
    </w:pPr>
  </w:style>
  <w:style w:type="paragraph" w:customStyle="1" w:styleId="-IST13aReferences-ManuallyCreated">
    <w:name w:val="- IS&amp;T 13a. References - Manually Created"/>
    <w:basedOn w:val="-IST13bReferencesCreatedusingWordAutomationinIEEEStyle"/>
    <w:next w:val="-IST3aHead"/>
    <w:qFormat/>
    <w:rsid w:val="003C5ECE"/>
    <w:pPr>
      <w:numPr>
        <w:numId w:val="10"/>
      </w:numPr>
      <w:ind w:left="360"/>
    </w:pPr>
  </w:style>
  <w:style w:type="paragraph" w:styleId="BalloonText">
    <w:name w:val="Balloon Text"/>
    <w:basedOn w:val="Normal"/>
    <w:link w:val="BalloonTextChar"/>
    <w:rsid w:val="006C3798"/>
    <w:rPr>
      <w:rFonts w:ascii="Segoe UI" w:hAnsi="Segoe UI" w:cs="Segoe UI"/>
      <w:szCs w:val="18"/>
    </w:rPr>
  </w:style>
  <w:style w:type="character" w:customStyle="1" w:styleId="BalloonTextChar">
    <w:name w:val="Balloon Text Char"/>
    <w:basedOn w:val="DefaultParagraphFont"/>
    <w:link w:val="BalloonText"/>
    <w:rsid w:val="006C3798"/>
    <w:rPr>
      <w:rFonts w:ascii="Segoe UI" w:hAnsi="Segoe UI" w:cs="Segoe UI"/>
      <w:sz w:val="18"/>
      <w:szCs w:val="18"/>
    </w:rPr>
  </w:style>
  <w:style w:type="paragraph" w:customStyle="1" w:styleId="-IST3Head">
    <w:name w:val="- IS&amp;T  3. Head"/>
    <w:link w:val="-IST3HeadCharChar"/>
    <w:qFormat/>
    <w:rsid w:val="009F4727"/>
    <w:pPr>
      <w:spacing w:before="220" w:line="220" w:lineRule="exact"/>
    </w:pPr>
    <w:rPr>
      <w:rFonts w:ascii="Arial" w:hAnsi="Arial"/>
      <w:b/>
      <w:sz w:val="22"/>
      <w:szCs w:val="22"/>
    </w:rPr>
  </w:style>
  <w:style w:type="character" w:customStyle="1" w:styleId="-IST3HeadCharChar">
    <w:name w:val="- IS&amp;T  3. Head Char Char"/>
    <w:link w:val="-IST3Head"/>
    <w:rsid w:val="009F4727"/>
    <w:rPr>
      <w:rFonts w:ascii="Arial" w:hAnsi="Arial"/>
      <w:b/>
      <w:sz w:val="22"/>
      <w:szCs w:val="22"/>
    </w:rPr>
  </w:style>
  <w:style w:type="character" w:customStyle="1" w:styleId="-IST7BodyTextCharChar">
    <w:name w:val="- IS&amp;T  7. Body Text Char Char"/>
    <w:link w:val="-IST7BodyText"/>
    <w:rsid w:val="009F4727"/>
    <w:rPr>
      <w:rFonts w:ascii="Times New Roman" w:hAnsi="Times New Roman"/>
      <w:color w:val="000000"/>
      <w:sz w:val="18"/>
    </w:rPr>
  </w:style>
  <w:style w:type="paragraph" w:customStyle="1" w:styleId="-IST7BodyText">
    <w:name w:val="- IS&amp;T  7. Body Text"/>
    <w:link w:val="-IST7BodyTextCharChar"/>
    <w:autoRedefine/>
    <w:qFormat/>
    <w:rsid w:val="009F4727"/>
    <w:pPr>
      <w:spacing w:line="220" w:lineRule="exact"/>
      <w:ind w:firstLine="360"/>
      <w:jc w:val="both"/>
    </w:pPr>
    <w:rPr>
      <w:rFonts w:ascii="Times New Roman" w:hAnsi="Times New Roman"/>
      <w:color w:val="000000"/>
      <w:sz w:val="18"/>
    </w:rPr>
  </w:style>
  <w:style w:type="paragraph" w:customStyle="1" w:styleId="-IST11References">
    <w:name w:val="- IS&amp;T 11. References"/>
    <w:qFormat/>
    <w:rsid w:val="009F4727"/>
    <w:pPr>
      <w:spacing w:line="200" w:lineRule="exact"/>
      <w:ind w:left="360" w:hanging="360"/>
    </w:pPr>
    <w:rPr>
      <w:rFonts w:ascii="Times New Roman" w:hAnsi="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4634">
      <w:bodyDiv w:val="1"/>
      <w:marLeft w:val="0"/>
      <w:marRight w:val="0"/>
      <w:marTop w:val="0"/>
      <w:marBottom w:val="0"/>
      <w:divBdr>
        <w:top w:val="none" w:sz="0" w:space="0" w:color="auto"/>
        <w:left w:val="none" w:sz="0" w:space="0" w:color="auto"/>
        <w:bottom w:val="none" w:sz="0" w:space="0" w:color="auto"/>
        <w:right w:val="none" w:sz="0" w:space="0" w:color="auto"/>
      </w:divBdr>
    </w:div>
    <w:div w:id="281960204">
      <w:bodyDiv w:val="1"/>
      <w:marLeft w:val="0"/>
      <w:marRight w:val="0"/>
      <w:marTop w:val="0"/>
      <w:marBottom w:val="0"/>
      <w:divBdr>
        <w:top w:val="none" w:sz="0" w:space="0" w:color="auto"/>
        <w:left w:val="none" w:sz="0" w:space="0" w:color="auto"/>
        <w:bottom w:val="none" w:sz="0" w:space="0" w:color="auto"/>
        <w:right w:val="none" w:sz="0" w:space="0" w:color="auto"/>
      </w:divBdr>
    </w:div>
    <w:div w:id="348529506">
      <w:bodyDiv w:val="1"/>
      <w:marLeft w:val="0"/>
      <w:marRight w:val="0"/>
      <w:marTop w:val="0"/>
      <w:marBottom w:val="0"/>
      <w:divBdr>
        <w:top w:val="none" w:sz="0" w:space="0" w:color="auto"/>
        <w:left w:val="none" w:sz="0" w:space="0" w:color="auto"/>
        <w:bottom w:val="none" w:sz="0" w:space="0" w:color="auto"/>
        <w:right w:val="none" w:sz="0" w:space="0" w:color="auto"/>
      </w:divBdr>
    </w:div>
    <w:div w:id="502353098">
      <w:bodyDiv w:val="1"/>
      <w:marLeft w:val="0"/>
      <w:marRight w:val="0"/>
      <w:marTop w:val="0"/>
      <w:marBottom w:val="0"/>
      <w:divBdr>
        <w:top w:val="none" w:sz="0" w:space="0" w:color="auto"/>
        <w:left w:val="none" w:sz="0" w:space="0" w:color="auto"/>
        <w:bottom w:val="none" w:sz="0" w:space="0" w:color="auto"/>
        <w:right w:val="none" w:sz="0" w:space="0" w:color="auto"/>
      </w:divBdr>
    </w:div>
    <w:div w:id="546766919">
      <w:bodyDiv w:val="1"/>
      <w:marLeft w:val="0"/>
      <w:marRight w:val="0"/>
      <w:marTop w:val="0"/>
      <w:marBottom w:val="0"/>
      <w:divBdr>
        <w:top w:val="none" w:sz="0" w:space="0" w:color="auto"/>
        <w:left w:val="none" w:sz="0" w:space="0" w:color="auto"/>
        <w:bottom w:val="none" w:sz="0" w:space="0" w:color="auto"/>
        <w:right w:val="none" w:sz="0" w:space="0" w:color="auto"/>
      </w:divBdr>
    </w:div>
    <w:div w:id="601760327">
      <w:bodyDiv w:val="1"/>
      <w:marLeft w:val="0"/>
      <w:marRight w:val="0"/>
      <w:marTop w:val="0"/>
      <w:marBottom w:val="0"/>
      <w:divBdr>
        <w:top w:val="none" w:sz="0" w:space="0" w:color="auto"/>
        <w:left w:val="none" w:sz="0" w:space="0" w:color="auto"/>
        <w:bottom w:val="none" w:sz="0" w:space="0" w:color="auto"/>
        <w:right w:val="none" w:sz="0" w:space="0" w:color="auto"/>
      </w:divBdr>
    </w:div>
    <w:div w:id="727654069">
      <w:bodyDiv w:val="1"/>
      <w:marLeft w:val="0"/>
      <w:marRight w:val="0"/>
      <w:marTop w:val="0"/>
      <w:marBottom w:val="0"/>
      <w:divBdr>
        <w:top w:val="none" w:sz="0" w:space="0" w:color="auto"/>
        <w:left w:val="none" w:sz="0" w:space="0" w:color="auto"/>
        <w:bottom w:val="none" w:sz="0" w:space="0" w:color="auto"/>
        <w:right w:val="none" w:sz="0" w:space="0" w:color="auto"/>
      </w:divBdr>
    </w:div>
    <w:div w:id="772165783">
      <w:bodyDiv w:val="1"/>
      <w:marLeft w:val="0"/>
      <w:marRight w:val="0"/>
      <w:marTop w:val="0"/>
      <w:marBottom w:val="0"/>
      <w:divBdr>
        <w:top w:val="none" w:sz="0" w:space="0" w:color="auto"/>
        <w:left w:val="none" w:sz="0" w:space="0" w:color="auto"/>
        <w:bottom w:val="none" w:sz="0" w:space="0" w:color="auto"/>
        <w:right w:val="none" w:sz="0" w:space="0" w:color="auto"/>
      </w:divBdr>
    </w:div>
    <w:div w:id="869689743">
      <w:bodyDiv w:val="1"/>
      <w:marLeft w:val="0"/>
      <w:marRight w:val="0"/>
      <w:marTop w:val="0"/>
      <w:marBottom w:val="0"/>
      <w:divBdr>
        <w:top w:val="none" w:sz="0" w:space="0" w:color="auto"/>
        <w:left w:val="none" w:sz="0" w:space="0" w:color="auto"/>
        <w:bottom w:val="none" w:sz="0" w:space="0" w:color="auto"/>
        <w:right w:val="none" w:sz="0" w:space="0" w:color="auto"/>
      </w:divBdr>
    </w:div>
    <w:div w:id="905996723">
      <w:bodyDiv w:val="1"/>
      <w:marLeft w:val="0"/>
      <w:marRight w:val="0"/>
      <w:marTop w:val="0"/>
      <w:marBottom w:val="0"/>
      <w:divBdr>
        <w:top w:val="none" w:sz="0" w:space="0" w:color="auto"/>
        <w:left w:val="none" w:sz="0" w:space="0" w:color="auto"/>
        <w:bottom w:val="none" w:sz="0" w:space="0" w:color="auto"/>
        <w:right w:val="none" w:sz="0" w:space="0" w:color="auto"/>
      </w:divBdr>
    </w:div>
    <w:div w:id="1037436283">
      <w:bodyDiv w:val="1"/>
      <w:marLeft w:val="0"/>
      <w:marRight w:val="0"/>
      <w:marTop w:val="0"/>
      <w:marBottom w:val="0"/>
      <w:divBdr>
        <w:top w:val="none" w:sz="0" w:space="0" w:color="auto"/>
        <w:left w:val="none" w:sz="0" w:space="0" w:color="auto"/>
        <w:bottom w:val="none" w:sz="0" w:space="0" w:color="auto"/>
        <w:right w:val="none" w:sz="0" w:space="0" w:color="auto"/>
      </w:divBdr>
    </w:div>
    <w:div w:id="1183011929">
      <w:bodyDiv w:val="1"/>
      <w:marLeft w:val="0"/>
      <w:marRight w:val="0"/>
      <w:marTop w:val="0"/>
      <w:marBottom w:val="0"/>
      <w:divBdr>
        <w:top w:val="none" w:sz="0" w:space="0" w:color="auto"/>
        <w:left w:val="none" w:sz="0" w:space="0" w:color="auto"/>
        <w:bottom w:val="none" w:sz="0" w:space="0" w:color="auto"/>
        <w:right w:val="none" w:sz="0" w:space="0" w:color="auto"/>
      </w:divBdr>
    </w:div>
    <w:div w:id="1229224396">
      <w:bodyDiv w:val="1"/>
      <w:marLeft w:val="0"/>
      <w:marRight w:val="0"/>
      <w:marTop w:val="0"/>
      <w:marBottom w:val="0"/>
      <w:divBdr>
        <w:top w:val="none" w:sz="0" w:space="0" w:color="auto"/>
        <w:left w:val="none" w:sz="0" w:space="0" w:color="auto"/>
        <w:bottom w:val="none" w:sz="0" w:space="0" w:color="auto"/>
        <w:right w:val="none" w:sz="0" w:space="0" w:color="auto"/>
      </w:divBdr>
    </w:div>
    <w:div w:id="1235553178">
      <w:bodyDiv w:val="1"/>
      <w:marLeft w:val="0"/>
      <w:marRight w:val="0"/>
      <w:marTop w:val="0"/>
      <w:marBottom w:val="0"/>
      <w:divBdr>
        <w:top w:val="none" w:sz="0" w:space="0" w:color="auto"/>
        <w:left w:val="none" w:sz="0" w:space="0" w:color="auto"/>
        <w:bottom w:val="none" w:sz="0" w:space="0" w:color="auto"/>
        <w:right w:val="none" w:sz="0" w:space="0" w:color="auto"/>
      </w:divBdr>
    </w:div>
    <w:div w:id="1278558455">
      <w:bodyDiv w:val="1"/>
      <w:marLeft w:val="0"/>
      <w:marRight w:val="0"/>
      <w:marTop w:val="0"/>
      <w:marBottom w:val="0"/>
      <w:divBdr>
        <w:top w:val="none" w:sz="0" w:space="0" w:color="auto"/>
        <w:left w:val="none" w:sz="0" w:space="0" w:color="auto"/>
        <w:bottom w:val="none" w:sz="0" w:space="0" w:color="auto"/>
        <w:right w:val="none" w:sz="0" w:space="0" w:color="auto"/>
      </w:divBdr>
    </w:div>
    <w:div w:id="1322583315">
      <w:bodyDiv w:val="1"/>
      <w:marLeft w:val="0"/>
      <w:marRight w:val="0"/>
      <w:marTop w:val="0"/>
      <w:marBottom w:val="0"/>
      <w:divBdr>
        <w:top w:val="none" w:sz="0" w:space="0" w:color="auto"/>
        <w:left w:val="none" w:sz="0" w:space="0" w:color="auto"/>
        <w:bottom w:val="none" w:sz="0" w:space="0" w:color="auto"/>
        <w:right w:val="none" w:sz="0" w:space="0" w:color="auto"/>
      </w:divBdr>
    </w:div>
    <w:div w:id="1421441086">
      <w:bodyDiv w:val="1"/>
      <w:marLeft w:val="0"/>
      <w:marRight w:val="0"/>
      <w:marTop w:val="0"/>
      <w:marBottom w:val="0"/>
      <w:divBdr>
        <w:top w:val="none" w:sz="0" w:space="0" w:color="auto"/>
        <w:left w:val="none" w:sz="0" w:space="0" w:color="auto"/>
        <w:bottom w:val="none" w:sz="0" w:space="0" w:color="auto"/>
        <w:right w:val="none" w:sz="0" w:space="0" w:color="auto"/>
      </w:divBdr>
    </w:div>
    <w:div w:id="1455521049">
      <w:bodyDiv w:val="1"/>
      <w:marLeft w:val="0"/>
      <w:marRight w:val="0"/>
      <w:marTop w:val="0"/>
      <w:marBottom w:val="0"/>
      <w:divBdr>
        <w:top w:val="none" w:sz="0" w:space="0" w:color="auto"/>
        <w:left w:val="none" w:sz="0" w:space="0" w:color="auto"/>
        <w:bottom w:val="none" w:sz="0" w:space="0" w:color="auto"/>
        <w:right w:val="none" w:sz="0" w:space="0" w:color="auto"/>
      </w:divBdr>
    </w:div>
    <w:div w:id="1593779540">
      <w:bodyDiv w:val="1"/>
      <w:marLeft w:val="0"/>
      <w:marRight w:val="0"/>
      <w:marTop w:val="0"/>
      <w:marBottom w:val="0"/>
      <w:divBdr>
        <w:top w:val="none" w:sz="0" w:space="0" w:color="auto"/>
        <w:left w:val="none" w:sz="0" w:space="0" w:color="auto"/>
        <w:bottom w:val="none" w:sz="0" w:space="0" w:color="auto"/>
        <w:right w:val="none" w:sz="0" w:space="0" w:color="auto"/>
      </w:divBdr>
    </w:div>
    <w:div w:id="1668513390">
      <w:bodyDiv w:val="1"/>
      <w:marLeft w:val="0"/>
      <w:marRight w:val="0"/>
      <w:marTop w:val="0"/>
      <w:marBottom w:val="0"/>
      <w:divBdr>
        <w:top w:val="none" w:sz="0" w:space="0" w:color="auto"/>
        <w:left w:val="none" w:sz="0" w:space="0" w:color="auto"/>
        <w:bottom w:val="none" w:sz="0" w:space="0" w:color="auto"/>
        <w:right w:val="none" w:sz="0" w:space="0" w:color="auto"/>
      </w:divBdr>
    </w:div>
    <w:div w:id="1695423767">
      <w:bodyDiv w:val="1"/>
      <w:marLeft w:val="0"/>
      <w:marRight w:val="0"/>
      <w:marTop w:val="0"/>
      <w:marBottom w:val="0"/>
      <w:divBdr>
        <w:top w:val="none" w:sz="0" w:space="0" w:color="auto"/>
        <w:left w:val="none" w:sz="0" w:space="0" w:color="auto"/>
        <w:bottom w:val="none" w:sz="0" w:space="0" w:color="auto"/>
        <w:right w:val="none" w:sz="0" w:space="0" w:color="auto"/>
      </w:divBdr>
    </w:div>
    <w:div w:id="1743018793">
      <w:bodyDiv w:val="1"/>
      <w:marLeft w:val="0"/>
      <w:marRight w:val="0"/>
      <w:marTop w:val="0"/>
      <w:marBottom w:val="0"/>
      <w:divBdr>
        <w:top w:val="none" w:sz="0" w:space="0" w:color="auto"/>
        <w:left w:val="none" w:sz="0" w:space="0" w:color="auto"/>
        <w:bottom w:val="none" w:sz="0" w:space="0" w:color="auto"/>
        <w:right w:val="none" w:sz="0" w:space="0" w:color="auto"/>
      </w:divBdr>
    </w:div>
    <w:div w:id="1795053342">
      <w:bodyDiv w:val="1"/>
      <w:marLeft w:val="0"/>
      <w:marRight w:val="0"/>
      <w:marTop w:val="0"/>
      <w:marBottom w:val="0"/>
      <w:divBdr>
        <w:top w:val="none" w:sz="0" w:space="0" w:color="auto"/>
        <w:left w:val="none" w:sz="0" w:space="0" w:color="auto"/>
        <w:bottom w:val="none" w:sz="0" w:space="0" w:color="auto"/>
        <w:right w:val="none" w:sz="0" w:space="0" w:color="auto"/>
      </w:divBdr>
    </w:div>
    <w:div w:id="1814327518">
      <w:bodyDiv w:val="1"/>
      <w:marLeft w:val="0"/>
      <w:marRight w:val="0"/>
      <w:marTop w:val="0"/>
      <w:marBottom w:val="0"/>
      <w:divBdr>
        <w:top w:val="none" w:sz="0" w:space="0" w:color="auto"/>
        <w:left w:val="none" w:sz="0" w:space="0" w:color="auto"/>
        <w:bottom w:val="none" w:sz="0" w:space="0" w:color="auto"/>
        <w:right w:val="none" w:sz="0" w:space="0" w:color="auto"/>
      </w:divBdr>
    </w:div>
    <w:div w:id="1821844112">
      <w:bodyDiv w:val="1"/>
      <w:marLeft w:val="0"/>
      <w:marRight w:val="0"/>
      <w:marTop w:val="0"/>
      <w:marBottom w:val="0"/>
      <w:divBdr>
        <w:top w:val="none" w:sz="0" w:space="0" w:color="auto"/>
        <w:left w:val="none" w:sz="0" w:space="0" w:color="auto"/>
        <w:bottom w:val="none" w:sz="0" w:space="0" w:color="auto"/>
        <w:right w:val="none" w:sz="0" w:space="0" w:color="auto"/>
      </w:divBdr>
    </w:div>
    <w:div w:id="1841578687">
      <w:bodyDiv w:val="1"/>
      <w:marLeft w:val="0"/>
      <w:marRight w:val="0"/>
      <w:marTop w:val="0"/>
      <w:marBottom w:val="0"/>
      <w:divBdr>
        <w:top w:val="none" w:sz="0" w:space="0" w:color="auto"/>
        <w:left w:val="none" w:sz="0" w:space="0" w:color="auto"/>
        <w:bottom w:val="none" w:sz="0" w:space="0" w:color="auto"/>
        <w:right w:val="none" w:sz="0" w:space="0" w:color="auto"/>
      </w:divBdr>
    </w:div>
    <w:div w:id="1885561420">
      <w:bodyDiv w:val="1"/>
      <w:marLeft w:val="0"/>
      <w:marRight w:val="0"/>
      <w:marTop w:val="0"/>
      <w:marBottom w:val="0"/>
      <w:divBdr>
        <w:top w:val="none" w:sz="0" w:space="0" w:color="auto"/>
        <w:left w:val="none" w:sz="0" w:space="0" w:color="auto"/>
        <w:bottom w:val="none" w:sz="0" w:space="0" w:color="auto"/>
        <w:right w:val="none" w:sz="0" w:space="0" w:color="auto"/>
      </w:divBdr>
    </w:div>
    <w:div w:id="1938443784">
      <w:bodyDiv w:val="1"/>
      <w:marLeft w:val="0"/>
      <w:marRight w:val="0"/>
      <w:marTop w:val="0"/>
      <w:marBottom w:val="0"/>
      <w:divBdr>
        <w:top w:val="none" w:sz="0" w:space="0" w:color="auto"/>
        <w:left w:val="none" w:sz="0" w:space="0" w:color="auto"/>
        <w:bottom w:val="none" w:sz="0" w:space="0" w:color="auto"/>
        <w:right w:val="none" w:sz="0" w:space="0" w:color="auto"/>
      </w:divBdr>
    </w:div>
    <w:div w:id="21222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rd.NTSISTDMN\AppData\Local\Temp\Temp1_IST_Ltr_Templates_Word_6-3-2015.zip\IST_Ltr_Templates_Word_6-3-2015\IST_Ltr_TemplateSample_6-3-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Sam</b:Tag>
    <b:SourceType>JournalArticle</b:SourceType>
    <b:Guid>{FB4F48C2-2B32-4060-8B93-E63A9F22477F}</b:Guid>
    <b:Title>Sample Journal Article</b:Title>
    <b:Author>
      <b:Author>
        <b:NameList>
          <b:Person>
            <b:Last>Jones</b:Last>
            <b:First>Tom</b:First>
          </b:Person>
        </b:NameList>
      </b:Author>
    </b:Author>
    <b:JournalName>Jour. Imaging Sci. and Technol.</b:JournalName>
    <b:Year>2009</b:Year>
    <b:Pages>1-5</b:Pages>
    <b:Volume>53</b:Volume>
    <b:Issue>1</b:Issue>
    <b:RefOrder>2</b:RefOrder>
  </b:Source>
  <b:Source>
    <b:Tag>Smi13</b:Tag>
    <b:SourceType>ConferenceProceedings</b:SourceType>
    <b:Guid>{3A632DD4-4548-4CB3-8F5B-1CC8C84BADE2}</b:Guid>
    <b:Author>
      <b:Author>
        <b:NameList>
          <b:Person>
            <b:Last>Smith</b:Last>
            <b:First>John</b:First>
          </b:Person>
        </b:NameList>
      </b:Author>
    </b:Author>
    <b:Title>Sample Conference Paper</b:Title>
    <b:Year>2013</b:Year>
    <b:City>Albuquerque, New Mexico</b:City>
    <b:Publisher>Society for Imaging Science and Technology</b:Publisher>
    <b:Volume>21</b:Volume>
    <b:ConferenceName>Twenty First Color and Imaging Conference: Color Science and Engineering Systems, Technologies, and Applications</b:ConferenceName>
    <b:RefOrder>3</b:RefOrder>
  </b:Source>
  <b:Source>
    <b:Tag>Joh99</b:Tag>
    <b:SourceType>Book</b:SourceType>
    <b:Guid>{C3233692-49C0-425B-A112-39BD442B0D0C}</b:Guid>
    <b:Title>Sample Book</b:Title>
    <b:Year>1999</b:Year>
    <b:Author>
      <b:Author>
        <b:NameList>
          <b:Person>
            <b:Last>Doe</b:Last>
            <b:First>John</b:First>
          </b:Person>
        </b:NameList>
      </b:Author>
    </b:Author>
    <b:City>Springfield VA</b:City>
    <b:Publisher>IS&amp;T</b:Publisher>
    <b:RefOrder>1</b:RefOrder>
  </b:Source>
</b:Sources>
</file>

<file path=customXml/itemProps1.xml><?xml version="1.0" encoding="utf-8"?>
<ds:datastoreItem xmlns:ds="http://schemas.openxmlformats.org/officeDocument/2006/customXml" ds:itemID="{54B2AFEE-5796-4429-B0E5-F1F4E5F2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C:\Users\kbird.NTSISTDMN\AppData\Local\Temp\Temp1_IST_Ltr_Templates_Word_6-3-2015.zip\IST_Ltr_Templates_Word_6-3-2015\IST_Ltr_TemplateSample_6-3-15.dotx</Template>
  <TotalTime>13</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 Title Style</vt:lpstr>
    </vt:vector>
  </TitlesOfParts>
  <Company/>
  <LinksUpToDate>false</LinksUpToDate>
  <CharactersWithSpaces>7323</CharactersWithSpaces>
  <SharedDoc>false</SharedDoc>
  <HLinks>
    <vt:vector size="6" baseType="variant">
      <vt:variant>
        <vt:i4>1507355</vt:i4>
      </vt:variant>
      <vt:variant>
        <vt:i4>0</vt:i4>
      </vt:variant>
      <vt:variant>
        <vt:i4>0</vt:i4>
      </vt:variant>
      <vt:variant>
        <vt:i4>5</vt:i4>
      </vt:variant>
      <vt:variant>
        <vt:lpwstr>http://www.imaging.org/conferences/guidelines.cfm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Style</dc:title>
  <dc:creator>Katrina Bird</dc:creator>
  <cp:lastModifiedBy>suzanne suzanne</cp:lastModifiedBy>
  <cp:revision>2</cp:revision>
  <cp:lastPrinted>2015-06-01T16:20:00Z</cp:lastPrinted>
  <dcterms:created xsi:type="dcterms:W3CDTF">2024-04-23T15:50:00Z</dcterms:created>
  <dcterms:modified xsi:type="dcterms:W3CDTF">2024-04-23T15:50:00Z</dcterms:modified>
</cp:coreProperties>
</file>